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84" w:rsidRDefault="006A6A49" w:rsidP="006A6A49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EE4867">
        <w:rPr>
          <w:rFonts w:ascii="ＭＳ 明朝" w:hAnsi="ＭＳ 明朝" w:hint="eastAsia"/>
          <w:sz w:val="22"/>
        </w:rPr>
        <w:t>３</w:t>
      </w:r>
      <w:r w:rsidR="00AE572A">
        <w:rPr>
          <w:rFonts w:ascii="ＭＳ 明朝" w:hAnsi="ＭＳ 明朝" w:hint="eastAsia"/>
          <w:sz w:val="22"/>
        </w:rPr>
        <w:t>年</w:t>
      </w:r>
      <w:r w:rsidR="00EE4867">
        <w:rPr>
          <w:rFonts w:ascii="ＭＳ 明朝" w:hAnsi="ＭＳ 明朝" w:hint="eastAsia"/>
          <w:sz w:val="22"/>
        </w:rPr>
        <w:t>７</w:t>
      </w:r>
      <w:r w:rsidR="00024B84" w:rsidRPr="002C55DA">
        <w:rPr>
          <w:rFonts w:ascii="ＭＳ 明朝" w:hAnsi="ＭＳ 明朝" w:hint="eastAsia"/>
          <w:sz w:val="22"/>
        </w:rPr>
        <w:t>月吉日</w:t>
      </w:r>
    </w:p>
    <w:p w:rsidR="00BD5B9D" w:rsidRPr="002C55DA" w:rsidRDefault="00BD5B9D" w:rsidP="006A6A49">
      <w:pPr>
        <w:jc w:val="right"/>
        <w:rPr>
          <w:rFonts w:ascii="ＭＳ 明朝" w:hAnsi="ＭＳ 明朝"/>
          <w:sz w:val="22"/>
        </w:rPr>
      </w:pPr>
    </w:p>
    <w:p w:rsidR="003455E1" w:rsidRDefault="00024B84" w:rsidP="001437D7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</w:rPr>
      </w:pPr>
      <w:r w:rsidRPr="00894346">
        <w:rPr>
          <w:rFonts w:ascii="ＭＳ ゴシック" w:eastAsia="ＭＳ ゴシック" w:hAnsi="ＭＳ ゴシック" w:hint="eastAsia"/>
          <w:b/>
          <w:sz w:val="28"/>
        </w:rPr>
        <w:t>第</w:t>
      </w:r>
      <w:r w:rsidR="00EE4867">
        <w:rPr>
          <w:rFonts w:ascii="ＭＳ ゴシック" w:eastAsia="ＭＳ ゴシック" w:hAnsi="ＭＳ ゴシック" w:hint="eastAsia"/>
          <w:b/>
          <w:sz w:val="28"/>
        </w:rPr>
        <w:t>４</w:t>
      </w:r>
      <w:r w:rsidR="001437D7" w:rsidRPr="00894346">
        <w:rPr>
          <w:rFonts w:ascii="ＭＳ ゴシック" w:eastAsia="ＭＳ ゴシック" w:hAnsi="ＭＳ ゴシック" w:hint="eastAsia"/>
          <w:b/>
          <w:sz w:val="28"/>
        </w:rPr>
        <w:t>回</w:t>
      </w:r>
      <w:r w:rsidR="00B00D42" w:rsidRPr="00894346">
        <w:rPr>
          <w:rFonts w:ascii="ＭＳ ゴシック" w:eastAsia="ＭＳ ゴシック" w:hAnsi="ＭＳ ゴシック" w:hint="eastAsia"/>
          <w:b/>
          <w:sz w:val="28"/>
        </w:rPr>
        <w:t>全国</w:t>
      </w:r>
      <w:r w:rsidRPr="00894346">
        <w:rPr>
          <w:rFonts w:ascii="ＭＳ ゴシック" w:eastAsia="ＭＳ ゴシック" w:hAnsi="ＭＳ ゴシック" w:hint="eastAsia"/>
          <w:b/>
          <w:sz w:val="28"/>
        </w:rPr>
        <w:t>競技</w:t>
      </w:r>
      <w:r w:rsidR="00B00D42" w:rsidRPr="00894346">
        <w:rPr>
          <w:rFonts w:ascii="ＭＳ ゴシック" w:eastAsia="ＭＳ ゴシック" w:hAnsi="ＭＳ ゴシック" w:hint="eastAsia"/>
          <w:b/>
          <w:sz w:val="28"/>
        </w:rPr>
        <w:t>かるた</w:t>
      </w:r>
      <w:r w:rsidR="00394A02" w:rsidRPr="00894346">
        <w:rPr>
          <w:rFonts w:ascii="ＭＳ ゴシック" w:eastAsia="ＭＳ ゴシック" w:hAnsi="ＭＳ ゴシック" w:hint="eastAsia"/>
          <w:b/>
          <w:sz w:val="28"/>
        </w:rPr>
        <w:t>秋田</w:t>
      </w:r>
      <w:r w:rsidRPr="00894346">
        <w:rPr>
          <w:rFonts w:ascii="ＭＳ ゴシック" w:eastAsia="ＭＳ ゴシック" w:hAnsi="ＭＳ ゴシック" w:hint="eastAsia"/>
          <w:b/>
          <w:sz w:val="28"/>
        </w:rPr>
        <w:t>大会のご案内</w:t>
      </w:r>
    </w:p>
    <w:p w:rsidR="00BD5B9D" w:rsidRPr="00BD5B9D" w:rsidRDefault="00BD5B9D" w:rsidP="00BD5B9D">
      <w:pPr>
        <w:spacing w:line="0" w:lineRule="atLeast"/>
        <w:jc w:val="right"/>
        <w:rPr>
          <w:rFonts w:ascii="ＭＳ 明朝" w:hAnsi="ＭＳ 明朝"/>
          <w:sz w:val="24"/>
        </w:rPr>
      </w:pPr>
    </w:p>
    <w:p w:rsidR="001437D7" w:rsidRDefault="003455E1" w:rsidP="009937EA">
      <w:pPr>
        <w:pStyle w:val="a4"/>
        <w:ind w:left="694" w:firstLineChars="2900" w:firstLine="6866"/>
        <w:jc w:val="right"/>
        <w:rPr>
          <w:rFonts w:ascii="ＭＳ 明朝" w:hAnsi="ＭＳ 明朝"/>
          <w:sz w:val="22"/>
          <w:lang w:eastAsia="ja-JP"/>
        </w:rPr>
      </w:pPr>
      <w:r>
        <w:rPr>
          <w:rFonts w:ascii="ＭＳ 明朝" w:hAnsi="ＭＳ 明朝" w:hint="eastAsia"/>
          <w:sz w:val="22"/>
        </w:rPr>
        <w:t>秋田県かるた協会</w:t>
      </w:r>
    </w:p>
    <w:p w:rsidR="00AD35F7" w:rsidRDefault="003F3751" w:rsidP="009937EA">
      <w:pPr>
        <w:pStyle w:val="a4"/>
        <w:tabs>
          <w:tab w:val="left" w:pos="10466"/>
        </w:tabs>
        <w:ind w:firstLineChars="2900" w:firstLine="6866"/>
        <w:jc w:val="right"/>
        <w:rPr>
          <w:rFonts w:ascii="ＭＳ 明朝" w:hAnsi="ＭＳ 明朝"/>
          <w:sz w:val="22"/>
          <w:lang w:eastAsia="ja-JP"/>
        </w:rPr>
      </w:pPr>
      <w:r>
        <w:rPr>
          <w:rFonts w:ascii="ＭＳ 明朝" w:hAnsi="ＭＳ 明朝" w:hint="eastAsia"/>
          <w:sz w:val="22"/>
        </w:rPr>
        <w:t>会長</w:t>
      </w:r>
      <w:r>
        <w:rPr>
          <w:rFonts w:ascii="ＭＳ 明朝" w:hAnsi="ＭＳ 明朝" w:hint="eastAsia"/>
          <w:sz w:val="22"/>
          <w:lang w:eastAsia="ja-JP"/>
        </w:rPr>
        <w:t xml:space="preserve">　</w:t>
      </w:r>
      <w:r w:rsidR="001437D7">
        <w:rPr>
          <w:rFonts w:ascii="ＭＳ 明朝" w:hAnsi="ＭＳ 明朝" w:hint="eastAsia"/>
          <w:sz w:val="22"/>
          <w:lang w:eastAsia="ja-JP"/>
        </w:rPr>
        <w:t xml:space="preserve">　</w:t>
      </w:r>
      <w:r w:rsidR="003455E1">
        <w:rPr>
          <w:rFonts w:ascii="ＭＳ 明朝" w:hAnsi="ＭＳ 明朝" w:hint="eastAsia"/>
          <w:sz w:val="22"/>
        </w:rPr>
        <w:t>土田敦子</w:t>
      </w:r>
    </w:p>
    <w:p w:rsidR="00EE26AC" w:rsidRDefault="00EE26AC" w:rsidP="00EE4867">
      <w:pPr>
        <w:pStyle w:val="a4"/>
        <w:ind w:firstLineChars="100" w:firstLine="237"/>
        <w:rPr>
          <w:rFonts w:ascii="ＭＳ 明朝" w:hAnsi="ＭＳ 明朝"/>
          <w:sz w:val="22"/>
          <w:lang w:eastAsia="ja-JP"/>
        </w:rPr>
      </w:pPr>
    </w:p>
    <w:p w:rsidR="004F38ED" w:rsidRDefault="00EE4867" w:rsidP="00EE4867">
      <w:pPr>
        <w:pStyle w:val="a4"/>
        <w:ind w:firstLineChars="100" w:firstLine="23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lang w:eastAsia="ja-JP"/>
        </w:rPr>
        <w:t>盛夏</w:t>
      </w:r>
      <w:r w:rsidR="004F38ED">
        <w:rPr>
          <w:rFonts w:ascii="ＭＳ 明朝" w:hAnsi="ＭＳ 明朝" w:hint="eastAsia"/>
          <w:sz w:val="22"/>
          <w:lang w:eastAsia="ja-JP"/>
        </w:rPr>
        <w:t>の候、皆様にはますますご清祥の御事とお慶び申し上げます。</w:t>
      </w:r>
    </w:p>
    <w:p w:rsidR="00024B84" w:rsidRDefault="00D41F81" w:rsidP="00EE4867">
      <w:pPr>
        <w:ind w:firstLineChars="100" w:firstLine="237"/>
        <w:rPr>
          <w:rFonts w:ascii="ＭＳ 明朝" w:hAnsi="ＭＳ 明朝"/>
          <w:sz w:val="22"/>
        </w:rPr>
      </w:pPr>
      <w:r w:rsidRPr="00283A29">
        <w:rPr>
          <w:rFonts w:ascii="ＭＳ 明朝" w:hAnsi="ＭＳ 明朝" w:hint="eastAsia"/>
          <w:sz w:val="22"/>
        </w:rPr>
        <w:t>標記大会を下記の通り開催いたします</w:t>
      </w:r>
      <w:r w:rsidR="00EE4867">
        <w:rPr>
          <w:rFonts w:ascii="ＭＳ 明朝" w:hAnsi="ＭＳ 明朝" w:hint="eastAsia"/>
          <w:sz w:val="22"/>
        </w:rPr>
        <w:t>のでご案内いたします</w:t>
      </w:r>
      <w:r w:rsidRPr="00283A29">
        <w:rPr>
          <w:rFonts w:ascii="ＭＳ 明朝" w:hAnsi="ＭＳ 明朝" w:hint="eastAsia"/>
          <w:sz w:val="22"/>
        </w:rPr>
        <w:t>。</w:t>
      </w:r>
      <w:r w:rsidR="00EE4867" w:rsidRPr="00EE4867">
        <w:rPr>
          <w:rFonts w:ascii="ＭＳ 明朝" w:hAnsi="ＭＳ 明朝" w:hint="eastAsia"/>
          <w:sz w:val="22"/>
        </w:rPr>
        <w:t>新型コロナウイルス感染症の状況によっては、開催できない可能性がありますので、あらかじめご了承下さい。</w:t>
      </w:r>
    </w:p>
    <w:p w:rsidR="00BD5B9D" w:rsidRDefault="00BD5B9D" w:rsidP="00EE4867">
      <w:pPr>
        <w:ind w:firstLineChars="100" w:firstLine="237"/>
        <w:rPr>
          <w:rFonts w:ascii="ＭＳ 明朝" w:hAnsi="ＭＳ 明朝"/>
          <w:sz w:val="22"/>
        </w:rPr>
      </w:pPr>
    </w:p>
    <w:p w:rsidR="00024B84" w:rsidRDefault="00024B84">
      <w:pPr>
        <w:pStyle w:val="a7"/>
        <w:rPr>
          <w:sz w:val="22"/>
          <w:lang w:eastAsia="ja-JP"/>
        </w:rPr>
      </w:pPr>
      <w:r w:rsidRPr="002C55DA">
        <w:rPr>
          <w:rFonts w:hint="eastAsia"/>
          <w:sz w:val="22"/>
        </w:rPr>
        <w:t>記</w:t>
      </w:r>
    </w:p>
    <w:p w:rsidR="00BD5B9D" w:rsidRPr="00BD5B9D" w:rsidRDefault="00BD5B9D" w:rsidP="00BD5B9D">
      <w:pPr>
        <w:rPr>
          <w:lang w:val="x-none"/>
        </w:rPr>
      </w:pPr>
    </w:p>
    <w:p w:rsidR="009670EF" w:rsidRDefault="001437D7" w:rsidP="007761AF">
      <w:pPr>
        <w:spacing w:line="300" w:lineRule="exact"/>
        <w:rPr>
          <w:rFonts w:ascii="ＭＳ 明朝" w:hAnsi="ＭＳ 明朝"/>
          <w:sz w:val="22"/>
        </w:rPr>
      </w:pPr>
      <w:r w:rsidRPr="00C677AE">
        <w:rPr>
          <w:rFonts w:ascii="ＭＳ 明朝" w:hAnsi="ＭＳ 明朝" w:hint="eastAsia"/>
          <w:b/>
          <w:sz w:val="22"/>
          <w:lang w:val="x-none"/>
        </w:rPr>
        <w:t>【</w:t>
      </w:r>
      <w:r w:rsidRPr="00C677AE">
        <w:rPr>
          <w:rFonts w:ascii="ＭＳ 明朝" w:hAnsi="ＭＳ 明朝" w:hint="eastAsia"/>
          <w:b/>
          <w:sz w:val="22"/>
        </w:rPr>
        <w:t>日</w:t>
      </w:r>
      <w:r w:rsidR="00C677AE" w:rsidRPr="00C677AE">
        <w:rPr>
          <w:rFonts w:ascii="ＭＳ 明朝" w:hAnsi="ＭＳ 明朝" w:hint="eastAsia"/>
          <w:b/>
          <w:sz w:val="22"/>
        </w:rPr>
        <w:t xml:space="preserve">　</w:t>
      </w:r>
      <w:r w:rsidR="00024B84" w:rsidRPr="00C677AE">
        <w:rPr>
          <w:rFonts w:ascii="ＭＳ 明朝" w:hAnsi="ＭＳ 明朝" w:hint="eastAsia"/>
          <w:b/>
          <w:sz w:val="22"/>
        </w:rPr>
        <w:t>時</w:t>
      </w:r>
      <w:r w:rsidRPr="00C677AE">
        <w:rPr>
          <w:rFonts w:ascii="ＭＳ 明朝" w:hAnsi="ＭＳ 明朝" w:hint="eastAsia"/>
          <w:b/>
          <w:sz w:val="22"/>
        </w:rPr>
        <w:t>】</w:t>
      </w:r>
      <w:r>
        <w:rPr>
          <w:rFonts w:ascii="ＭＳ 明朝" w:hAnsi="ＭＳ 明朝" w:hint="eastAsia"/>
          <w:sz w:val="22"/>
        </w:rPr>
        <w:tab/>
      </w:r>
      <w:r w:rsidR="006A6A49">
        <w:rPr>
          <w:rFonts w:ascii="ＭＳ 明朝" w:hAnsi="ＭＳ 明朝" w:hint="eastAsia"/>
          <w:sz w:val="22"/>
        </w:rPr>
        <w:t>令和</w:t>
      </w:r>
      <w:r w:rsidR="00EE4867">
        <w:rPr>
          <w:rFonts w:ascii="ＭＳ 明朝" w:hAnsi="ＭＳ 明朝" w:hint="eastAsia"/>
          <w:sz w:val="22"/>
        </w:rPr>
        <w:t>３</w:t>
      </w:r>
      <w:r w:rsidR="00AE572A">
        <w:rPr>
          <w:rFonts w:ascii="ＭＳ 明朝" w:hAnsi="ＭＳ 明朝" w:hint="eastAsia"/>
          <w:sz w:val="22"/>
        </w:rPr>
        <w:t>年</w:t>
      </w:r>
      <w:r w:rsidR="00394A02">
        <w:rPr>
          <w:rFonts w:ascii="ＭＳ 明朝" w:hAnsi="ＭＳ 明朝" w:hint="eastAsia"/>
          <w:sz w:val="22"/>
        </w:rPr>
        <w:t>９</w:t>
      </w:r>
      <w:r w:rsidR="00E252B8" w:rsidRPr="002C55DA">
        <w:rPr>
          <w:rFonts w:ascii="ＭＳ 明朝" w:hAnsi="ＭＳ 明朝" w:hint="eastAsia"/>
          <w:sz w:val="22"/>
        </w:rPr>
        <w:t>月</w:t>
      </w:r>
      <w:r w:rsidR="00EE4867">
        <w:rPr>
          <w:rFonts w:ascii="ＭＳ 明朝" w:hAnsi="ＭＳ 明朝" w:hint="eastAsia"/>
          <w:sz w:val="22"/>
        </w:rPr>
        <w:t>１２</w:t>
      </w:r>
      <w:r w:rsidR="00E252B8" w:rsidRPr="002C55DA">
        <w:rPr>
          <w:rFonts w:ascii="ＭＳ 明朝" w:hAnsi="ＭＳ 明朝" w:hint="eastAsia"/>
          <w:sz w:val="22"/>
        </w:rPr>
        <w:t>日</w:t>
      </w:r>
      <w:r w:rsidR="0086143E">
        <w:rPr>
          <w:rFonts w:ascii="ＭＳ 明朝" w:hAnsi="ＭＳ 明朝" w:hint="eastAsia"/>
          <w:sz w:val="22"/>
        </w:rPr>
        <w:t>(</w:t>
      </w:r>
      <w:r w:rsidR="00E252B8" w:rsidRPr="002C55DA">
        <w:rPr>
          <w:rFonts w:ascii="ＭＳ 明朝" w:hAnsi="ＭＳ 明朝" w:hint="eastAsia"/>
          <w:sz w:val="22"/>
        </w:rPr>
        <w:t>日</w:t>
      </w:r>
      <w:r w:rsidR="0086143E">
        <w:rPr>
          <w:rFonts w:ascii="ＭＳ 明朝" w:hAnsi="ＭＳ 明朝" w:hint="eastAsia"/>
          <w:sz w:val="22"/>
        </w:rPr>
        <w:t>)</w:t>
      </w:r>
      <w:r w:rsidR="00394A02">
        <w:rPr>
          <w:rFonts w:ascii="ＭＳ 明朝" w:hAnsi="ＭＳ 明朝" w:hint="eastAsia"/>
          <w:sz w:val="22"/>
        </w:rPr>
        <w:t xml:space="preserve">　</w:t>
      </w:r>
      <w:r w:rsidR="00001638">
        <w:rPr>
          <w:rFonts w:ascii="ＭＳ 明朝" w:hAnsi="ＭＳ 明朝" w:hint="eastAsia"/>
          <w:color w:val="000000"/>
          <w:sz w:val="22"/>
          <w:u w:val="single"/>
        </w:rPr>
        <w:t>９</w:t>
      </w:r>
      <w:r w:rsidR="00316528">
        <w:rPr>
          <w:rFonts w:ascii="ＭＳ 明朝" w:hAnsi="ＭＳ 明朝" w:hint="eastAsia"/>
          <w:color w:val="000000"/>
          <w:sz w:val="22"/>
          <w:u w:val="single"/>
        </w:rPr>
        <w:t>：</w:t>
      </w:r>
      <w:r w:rsidR="00DC4BCB">
        <w:rPr>
          <w:rFonts w:ascii="ＭＳ 明朝" w:hAnsi="ＭＳ 明朝" w:hint="eastAsia"/>
          <w:color w:val="000000"/>
          <w:sz w:val="22"/>
          <w:u w:val="single"/>
        </w:rPr>
        <w:t>０</w:t>
      </w:r>
      <w:r w:rsidR="00316528">
        <w:rPr>
          <w:rFonts w:ascii="ＭＳ 明朝" w:hAnsi="ＭＳ 明朝" w:hint="eastAsia"/>
          <w:color w:val="000000"/>
          <w:sz w:val="22"/>
          <w:u w:val="single"/>
        </w:rPr>
        <w:t>０</w:t>
      </w:r>
      <w:r w:rsidRPr="000C2C31">
        <w:rPr>
          <w:rFonts w:ascii="ＭＳ 明朝" w:hAnsi="ＭＳ 明朝" w:hint="eastAsia"/>
          <w:color w:val="000000"/>
          <w:sz w:val="22"/>
          <w:u w:val="single"/>
        </w:rPr>
        <w:t>受付締切</w:t>
      </w:r>
    </w:p>
    <w:p w:rsidR="00C44452" w:rsidRDefault="00C44452" w:rsidP="00762276">
      <w:pPr>
        <w:spacing w:line="300" w:lineRule="exact"/>
        <w:rPr>
          <w:rFonts w:ascii="ＭＳ 明朝" w:hAnsi="ＭＳ 明朝"/>
          <w:b/>
          <w:sz w:val="22"/>
        </w:rPr>
      </w:pPr>
    </w:p>
    <w:p w:rsidR="008A3DD4" w:rsidRDefault="001437D7" w:rsidP="00762276">
      <w:pPr>
        <w:spacing w:line="300" w:lineRule="exact"/>
        <w:rPr>
          <w:rFonts w:ascii="ＭＳ 明朝" w:hAnsi="ＭＳ 明朝"/>
          <w:sz w:val="22"/>
        </w:rPr>
      </w:pPr>
      <w:r w:rsidRPr="00C677AE">
        <w:rPr>
          <w:rFonts w:ascii="ＭＳ 明朝" w:hAnsi="ＭＳ 明朝" w:hint="eastAsia"/>
          <w:b/>
          <w:sz w:val="22"/>
        </w:rPr>
        <w:t>【会</w:t>
      </w:r>
      <w:r w:rsidR="00C677AE" w:rsidRPr="00C677AE">
        <w:rPr>
          <w:rFonts w:ascii="ＭＳ 明朝" w:hAnsi="ＭＳ 明朝" w:hint="eastAsia"/>
          <w:b/>
          <w:sz w:val="22"/>
        </w:rPr>
        <w:t xml:space="preserve">　</w:t>
      </w:r>
      <w:r w:rsidRPr="00C677AE">
        <w:rPr>
          <w:rFonts w:ascii="ＭＳ 明朝" w:hAnsi="ＭＳ 明朝" w:hint="eastAsia"/>
          <w:b/>
          <w:sz w:val="22"/>
        </w:rPr>
        <w:t>場】</w:t>
      </w:r>
      <w:r w:rsidR="00C677AE">
        <w:rPr>
          <w:rFonts w:ascii="ＭＳ 明朝" w:hAnsi="ＭＳ 明朝"/>
          <w:sz w:val="22"/>
        </w:rPr>
        <w:tab/>
      </w:r>
      <w:r w:rsidR="00EE4867">
        <w:rPr>
          <w:rFonts w:ascii="ＭＳ 明朝" w:hAnsi="ＭＳ 明朝" w:hint="eastAsia"/>
          <w:sz w:val="22"/>
        </w:rPr>
        <w:t>秋田県立武道館</w:t>
      </w:r>
      <w:r w:rsidR="00AC7DAB">
        <w:rPr>
          <w:rFonts w:ascii="ＭＳ 明朝" w:hAnsi="ＭＳ 明朝" w:hint="eastAsia"/>
          <w:sz w:val="22"/>
        </w:rPr>
        <w:t xml:space="preserve">　</w:t>
      </w:r>
      <w:r w:rsidR="0086143E">
        <w:rPr>
          <w:rFonts w:ascii="ＭＳ 明朝" w:hAnsi="ＭＳ 明朝" w:hint="eastAsia"/>
          <w:sz w:val="22"/>
        </w:rPr>
        <w:t>(</w:t>
      </w:r>
      <w:r w:rsidR="00EE4867" w:rsidRPr="00EE4867">
        <w:rPr>
          <w:rFonts w:ascii="ＭＳ 明朝" w:hAnsi="ＭＳ 明朝" w:hint="eastAsia"/>
          <w:sz w:val="22"/>
        </w:rPr>
        <w:t>秋田市新屋町字砂奴寄2-2</w:t>
      </w:r>
      <w:r w:rsidR="00762276">
        <w:rPr>
          <w:rFonts w:ascii="ＭＳ 明朝" w:hAnsi="ＭＳ 明朝" w:hint="eastAsia"/>
          <w:sz w:val="22"/>
        </w:rPr>
        <w:t xml:space="preserve">　☎</w:t>
      </w:r>
      <w:r w:rsidR="00EE4867" w:rsidRPr="00EE4867">
        <w:rPr>
          <w:rFonts w:ascii="ＭＳ 明朝" w:hAnsi="ＭＳ 明朝"/>
          <w:sz w:val="22"/>
        </w:rPr>
        <w:t>018-862-6651</w:t>
      </w:r>
      <w:r w:rsidR="0086143E">
        <w:rPr>
          <w:rFonts w:ascii="ＭＳ 明朝" w:hAnsi="ＭＳ 明朝" w:hint="eastAsia"/>
          <w:sz w:val="22"/>
        </w:rPr>
        <w:t>)</w:t>
      </w:r>
    </w:p>
    <w:p w:rsidR="00C44452" w:rsidRDefault="00C44452" w:rsidP="001437D7">
      <w:pPr>
        <w:spacing w:line="300" w:lineRule="exact"/>
        <w:rPr>
          <w:rFonts w:ascii="ＭＳ 明朝" w:hAnsi="ＭＳ 明朝"/>
          <w:b/>
          <w:sz w:val="22"/>
        </w:rPr>
      </w:pPr>
    </w:p>
    <w:p w:rsidR="001437D7" w:rsidRDefault="001437D7" w:rsidP="001437D7">
      <w:pPr>
        <w:spacing w:line="300" w:lineRule="exact"/>
        <w:rPr>
          <w:rFonts w:ascii="ＭＳ 明朝" w:hAnsi="ＭＳ 明朝"/>
          <w:b/>
          <w:sz w:val="22"/>
        </w:rPr>
      </w:pPr>
      <w:r w:rsidRPr="00C677AE">
        <w:rPr>
          <w:rFonts w:ascii="ＭＳ 明朝" w:hAnsi="ＭＳ 明朝" w:hint="eastAsia"/>
          <w:b/>
          <w:sz w:val="22"/>
        </w:rPr>
        <w:t>【</w:t>
      </w:r>
      <w:r w:rsidR="00AA1829" w:rsidRPr="00C677AE">
        <w:rPr>
          <w:rFonts w:ascii="ＭＳ 明朝" w:hAnsi="ＭＳ 明朝" w:hint="eastAsia"/>
          <w:b/>
          <w:sz w:val="22"/>
        </w:rPr>
        <w:t>級分け</w:t>
      </w:r>
      <w:r w:rsidRPr="00C677AE">
        <w:rPr>
          <w:rFonts w:ascii="ＭＳ 明朝" w:hAnsi="ＭＳ 明朝" w:hint="eastAsia"/>
          <w:b/>
          <w:sz w:val="22"/>
        </w:rPr>
        <w:t>・参加費・制限人数】</w:t>
      </w:r>
    </w:p>
    <w:p w:rsidR="00A76FBE" w:rsidRDefault="00A76FBE" w:rsidP="00A76FBE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</w:t>
      </w:r>
      <w:r w:rsidR="00DC4BCB" w:rsidRPr="00DC4BCB">
        <w:rPr>
          <w:rFonts w:ascii="ＭＳ 明朝" w:hAnsi="ＭＳ 明朝" w:hint="eastAsia"/>
          <w:kern w:val="0"/>
          <w:sz w:val="22"/>
        </w:rPr>
        <w:t>新型コロナウイルスの感染防止のため、</w:t>
      </w:r>
      <w:r w:rsidR="00DC4BCB" w:rsidRPr="00301E52">
        <w:rPr>
          <w:rFonts w:ascii="ＭＳ 明朝" w:hAnsi="ＭＳ 明朝" w:hint="eastAsia"/>
          <w:kern w:val="0"/>
          <w:sz w:val="22"/>
          <w:u w:val="single"/>
        </w:rPr>
        <w:t>北海道・東北支部内に在住している選手</w:t>
      </w:r>
      <w:r w:rsidR="00DC4BCB" w:rsidRPr="00DC4BCB">
        <w:rPr>
          <w:rFonts w:ascii="ＭＳ 明朝" w:hAnsi="ＭＳ 明朝" w:hint="eastAsia"/>
          <w:kern w:val="0"/>
          <w:sz w:val="22"/>
        </w:rPr>
        <w:t>を対象とします</w:t>
      </w:r>
      <w:r w:rsidR="00DC4BCB">
        <w:rPr>
          <w:rFonts w:ascii="ＭＳ 明朝" w:hAnsi="ＭＳ 明朝" w:hint="eastAsia"/>
          <w:kern w:val="0"/>
          <w:sz w:val="22"/>
        </w:rPr>
        <w:t>。</w:t>
      </w:r>
      <w:r w:rsidR="00C44452">
        <w:rPr>
          <w:rFonts w:ascii="ＭＳ 明朝" w:hAnsi="ＭＳ 明朝" w:hint="eastAsia"/>
          <w:kern w:val="0"/>
          <w:sz w:val="22"/>
        </w:rPr>
        <w:t>制限を超</w:t>
      </w:r>
      <w:bookmarkStart w:id="0" w:name="_GoBack"/>
      <w:bookmarkEnd w:id="0"/>
      <w:r w:rsidR="00C44452">
        <w:rPr>
          <w:rFonts w:ascii="ＭＳ 明朝" w:hAnsi="ＭＳ 明朝" w:hint="eastAsia"/>
          <w:kern w:val="0"/>
          <w:sz w:val="22"/>
        </w:rPr>
        <w:t>える申し込みがあった</w:t>
      </w:r>
      <w:r w:rsidR="006A6A49">
        <w:rPr>
          <w:rFonts w:ascii="ＭＳ 明朝" w:hAnsi="ＭＳ 明朝" w:hint="eastAsia"/>
          <w:kern w:val="0"/>
          <w:sz w:val="22"/>
        </w:rPr>
        <w:t>場合は</w:t>
      </w:r>
      <w:r w:rsidR="00C44452">
        <w:rPr>
          <w:rFonts w:ascii="ＭＳ 明朝" w:hAnsi="ＭＳ 明朝" w:hint="eastAsia"/>
          <w:kern w:val="0"/>
          <w:sz w:val="22"/>
        </w:rPr>
        <w:t>公開</w:t>
      </w:r>
      <w:r w:rsidR="006A6A49">
        <w:rPr>
          <w:rFonts w:ascii="ＭＳ 明朝" w:hAnsi="ＭＳ 明朝" w:hint="eastAsia"/>
          <w:kern w:val="0"/>
          <w:sz w:val="22"/>
        </w:rPr>
        <w:t>抽選</w:t>
      </w:r>
      <w:r w:rsidR="00C44452">
        <w:rPr>
          <w:rFonts w:ascii="ＭＳ 明朝" w:hAnsi="ＭＳ 明朝" w:hint="eastAsia"/>
          <w:kern w:val="0"/>
          <w:sz w:val="22"/>
        </w:rPr>
        <w:t>といたします</w:t>
      </w:r>
      <w:r w:rsidR="009670EF" w:rsidRPr="00761FC1">
        <w:rPr>
          <w:rFonts w:ascii="ＭＳ 明朝" w:hAnsi="ＭＳ 明朝" w:hint="eastAsia"/>
          <w:kern w:val="0"/>
          <w:sz w:val="22"/>
        </w:rPr>
        <w:t>。</w:t>
      </w:r>
      <w:r w:rsidR="00871B77">
        <w:rPr>
          <w:rFonts w:ascii="ＭＳ 明朝" w:hAnsi="ＭＳ 明朝" w:hint="eastAsia"/>
          <w:kern w:val="0"/>
          <w:sz w:val="22"/>
        </w:rPr>
        <w:t>抽選</w:t>
      </w:r>
      <w:r w:rsidR="00C44452">
        <w:rPr>
          <w:rFonts w:ascii="ＭＳ 明朝" w:hAnsi="ＭＳ 明朝" w:hint="eastAsia"/>
          <w:kern w:val="0"/>
          <w:sz w:val="22"/>
        </w:rPr>
        <w:t>の場合は改めて告知いたします。</w:t>
      </w:r>
    </w:p>
    <w:tbl>
      <w:tblPr>
        <w:tblW w:w="7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1559"/>
        <w:gridCol w:w="2054"/>
      </w:tblGrid>
      <w:tr w:rsidR="00803978" w:rsidRPr="00894346" w:rsidTr="00DC4BCB">
        <w:trPr>
          <w:jc w:val="center"/>
        </w:trPr>
        <w:tc>
          <w:tcPr>
            <w:tcW w:w="3474" w:type="dxa"/>
            <w:shd w:val="clear" w:color="auto" w:fill="auto"/>
          </w:tcPr>
          <w:p w:rsidR="00803978" w:rsidRPr="00894346" w:rsidRDefault="00803978" w:rsidP="0089434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894346">
              <w:rPr>
                <w:rFonts w:ascii="ＭＳ 明朝" w:hAnsi="ＭＳ 明朝" w:hint="eastAsia"/>
                <w:sz w:val="22"/>
              </w:rPr>
              <w:t>級</w:t>
            </w:r>
          </w:p>
        </w:tc>
        <w:tc>
          <w:tcPr>
            <w:tcW w:w="1559" w:type="dxa"/>
            <w:shd w:val="clear" w:color="auto" w:fill="auto"/>
          </w:tcPr>
          <w:p w:rsidR="00803978" w:rsidRPr="00894346" w:rsidRDefault="00803978" w:rsidP="0089434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894346">
              <w:rPr>
                <w:rFonts w:ascii="ＭＳ 明朝" w:hAnsi="ＭＳ 明朝" w:hint="eastAsia"/>
                <w:sz w:val="22"/>
              </w:rPr>
              <w:t>参加費</w:t>
            </w:r>
          </w:p>
        </w:tc>
        <w:tc>
          <w:tcPr>
            <w:tcW w:w="2054" w:type="dxa"/>
            <w:shd w:val="clear" w:color="auto" w:fill="F2F2F2"/>
          </w:tcPr>
          <w:p w:rsidR="00803978" w:rsidRPr="00894346" w:rsidRDefault="00803978" w:rsidP="0089434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894346">
              <w:rPr>
                <w:rFonts w:ascii="ＭＳ 明朝" w:hAnsi="ＭＳ 明朝" w:hint="eastAsia"/>
                <w:sz w:val="22"/>
              </w:rPr>
              <w:t>人数</w:t>
            </w:r>
            <w:r>
              <w:rPr>
                <w:rFonts w:ascii="ＭＳ 明朝" w:hAnsi="ＭＳ 明朝" w:hint="eastAsia"/>
                <w:sz w:val="22"/>
              </w:rPr>
              <w:t>制限</w:t>
            </w:r>
          </w:p>
        </w:tc>
      </w:tr>
      <w:tr w:rsidR="00DC4BCB" w:rsidRPr="00894346" w:rsidTr="00DC4BCB">
        <w:trPr>
          <w:jc w:val="center"/>
        </w:trPr>
        <w:tc>
          <w:tcPr>
            <w:tcW w:w="3474" w:type="dxa"/>
            <w:shd w:val="clear" w:color="auto" w:fill="auto"/>
          </w:tcPr>
          <w:p w:rsidR="00DC4BCB" w:rsidRPr="00894346" w:rsidRDefault="00DC4BCB" w:rsidP="00552248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894346">
              <w:rPr>
                <w:rFonts w:ascii="ＭＳ 明朝" w:hAnsi="ＭＳ 明朝" w:hint="eastAsia"/>
                <w:sz w:val="22"/>
              </w:rPr>
              <w:t xml:space="preserve">Ａ級　</w:t>
            </w:r>
            <w:r>
              <w:rPr>
                <w:rFonts w:ascii="ＭＳ 明朝" w:hAnsi="ＭＳ 明朝" w:hint="eastAsia"/>
                <w:sz w:val="22"/>
              </w:rPr>
              <w:t>(</w:t>
            </w:r>
            <w:r w:rsidRPr="00894346">
              <w:rPr>
                <w:rFonts w:ascii="ＭＳ 明朝" w:hAnsi="ＭＳ 明朝" w:hint="eastAsia"/>
                <w:sz w:val="22"/>
              </w:rPr>
              <w:t>全日協Ａ級登録選手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C4BCB" w:rsidRPr="00894346" w:rsidRDefault="00DC4BCB" w:rsidP="0089434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894346">
              <w:rPr>
                <w:rFonts w:ascii="ＭＳ 明朝" w:hAnsi="ＭＳ 明朝" w:hint="eastAsia"/>
                <w:sz w:val="22"/>
              </w:rPr>
              <w:t>２５００円</w:t>
            </w:r>
          </w:p>
        </w:tc>
        <w:tc>
          <w:tcPr>
            <w:tcW w:w="2054" w:type="dxa"/>
            <w:vMerge w:val="restart"/>
            <w:shd w:val="clear" w:color="auto" w:fill="F2F2F2"/>
            <w:vAlign w:val="center"/>
          </w:tcPr>
          <w:p w:rsidR="00DC4BCB" w:rsidRPr="00213D00" w:rsidRDefault="00DC4BCB" w:rsidP="0080397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/>
                <w:color w:val="000000" w:themeColor="text1"/>
                <w:sz w:val="22"/>
              </w:rPr>
              <w:t>各級３２名まで</w:t>
            </w:r>
          </w:p>
        </w:tc>
      </w:tr>
      <w:tr w:rsidR="00DC4BCB" w:rsidRPr="00894346" w:rsidTr="00DC4BCB">
        <w:trPr>
          <w:jc w:val="center"/>
        </w:trPr>
        <w:tc>
          <w:tcPr>
            <w:tcW w:w="3474" w:type="dxa"/>
            <w:shd w:val="clear" w:color="auto" w:fill="auto"/>
          </w:tcPr>
          <w:p w:rsidR="00DC4BCB" w:rsidRPr="00894346" w:rsidRDefault="00DC4BCB" w:rsidP="00894346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894346">
              <w:rPr>
                <w:rFonts w:ascii="ＭＳ 明朝" w:hAnsi="ＭＳ 明朝" w:hint="eastAsia"/>
                <w:sz w:val="22"/>
              </w:rPr>
              <w:t xml:space="preserve">Ｂ級　</w:t>
            </w:r>
            <w:r>
              <w:rPr>
                <w:rFonts w:ascii="ＭＳ 明朝" w:hAnsi="ＭＳ 明朝" w:hint="eastAsia"/>
                <w:sz w:val="22"/>
              </w:rPr>
              <w:t>(</w:t>
            </w:r>
            <w:r w:rsidRPr="00894346">
              <w:rPr>
                <w:rFonts w:ascii="ＭＳ 明朝" w:hAnsi="ＭＳ 明朝" w:hint="eastAsia"/>
                <w:sz w:val="22"/>
              </w:rPr>
              <w:t>全日協Ｂ級登録選手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C4BCB" w:rsidRPr="00894346" w:rsidRDefault="00DC4BCB" w:rsidP="0089434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894346">
              <w:rPr>
                <w:rFonts w:ascii="ＭＳ 明朝" w:hAnsi="ＭＳ 明朝" w:hint="eastAsia"/>
                <w:sz w:val="22"/>
              </w:rPr>
              <w:t>２５００円</w:t>
            </w:r>
          </w:p>
        </w:tc>
        <w:tc>
          <w:tcPr>
            <w:tcW w:w="2054" w:type="dxa"/>
            <w:vMerge/>
            <w:shd w:val="clear" w:color="auto" w:fill="F2F2F2"/>
            <w:vAlign w:val="center"/>
          </w:tcPr>
          <w:p w:rsidR="00DC4BCB" w:rsidRPr="00213D00" w:rsidRDefault="00DC4BCB" w:rsidP="00A76FBE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DC4BCB" w:rsidRPr="00894346" w:rsidTr="00DC4BCB">
        <w:trPr>
          <w:jc w:val="center"/>
        </w:trPr>
        <w:tc>
          <w:tcPr>
            <w:tcW w:w="3474" w:type="dxa"/>
            <w:shd w:val="clear" w:color="auto" w:fill="auto"/>
          </w:tcPr>
          <w:p w:rsidR="00DC4BCB" w:rsidRPr="00894346" w:rsidRDefault="00DC4BCB" w:rsidP="00552248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894346">
              <w:rPr>
                <w:rFonts w:ascii="ＭＳ 明朝" w:hAnsi="ＭＳ 明朝" w:hint="eastAsia"/>
                <w:sz w:val="22"/>
              </w:rPr>
              <w:t xml:space="preserve">Ｃ級　</w:t>
            </w:r>
            <w:r>
              <w:rPr>
                <w:rFonts w:ascii="ＭＳ 明朝" w:hAnsi="ＭＳ 明朝" w:hint="eastAsia"/>
                <w:sz w:val="22"/>
              </w:rPr>
              <w:t>(</w:t>
            </w:r>
            <w:r w:rsidRPr="00894346">
              <w:rPr>
                <w:rFonts w:ascii="ＭＳ 明朝" w:hAnsi="ＭＳ 明朝" w:hint="eastAsia"/>
                <w:sz w:val="22"/>
              </w:rPr>
              <w:t>全日協Ｃ級登録選手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C4BCB" w:rsidRPr="00894346" w:rsidRDefault="00DC4BCB" w:rsidP="0089434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894346">
              <w:rPr>
                <w:rFonts w:ascii="ＭＳ 明朝" w:hAnsi="ＭＳ 明朝" w:hint="eastAsia"/>
                <w:sz w:val="22"/>
              </w:rPr>
              <w:t>２０００円</w:t>
            </w:r>
          </w:p>
        </w:tc>
        <w:tc>
          <w:tcPr>
            <w:tcW w:w="2054" w:type="dxa"/>
            <w:vMerge/>
            <w:shd w:val="clear" w:color="auto" w:fill="F2F2F2"/>
            <w:vAlign w:val="center"/>
          </w:tcPr>
          <w:p w:rsidR="00DC4BCB" w:rsidRPr="00213D00" w:rsidRDefault="00DC4BCB" w:rsidP="00A76FBE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DC4BCB" w:rsidRPr="00894346" w:rsidTr="00DC4BCB">
        <w:trPr>
          <w:jc w:val="center"/>
        </w:trPr>
        <w:tc>
          <w:tcPr>
            <w:tcW w:w="3474" w:type="dxa"/>
            <w:shd w:val="clear" w:color="auto" w:fill="auto"/>
          </w:tcPr>
          <w:p w:rsidR="00DC4BCB" w:rsidRPr="00894346" w:rsidRDefault="00DC4BCB" w:rsidP="00894346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894346">
              <w:rPr>
                <w:rFonts w:ascii="ＭＳ 明朝" w:hAnsi="ＭＳ 明朝" w:hint="eastAsia"/>
                <w:sz w:val="22"/>
              </w:rPr>
              <w:t xml:space="preserve">Ｄ級　</w:t>
            </w:r>
            <w:r>
              <w:rPr>
                <w:rFonts w:ascii="ＭＳ 明朝" w:hAnsi="ＭＳ 明朝" w:hint="eastAsia"/>
                <w:sz w:val="22"/>
              </w:rPr>
              <w:t>(</w:t>
            </w:r>
            <w:r w:rsidRPr="00894346">
              <w:rPr>
                <w:rFonts w:ascii="ＭＳ 明朝" w:hAnsi="ＭＳ 明朝" w:hint="eastAsia"/>
                <w:sz w:val="22"/>
              </w:rPr>
              <w:t>Ａ級～Ｃ級以外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C4BCB" w:rsidRPr="00894346" w:rsidRDefault="00DC4BCB" w:rsidP="0089434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２０</w:t>
            </w:r>
            <w:r w:rsidRPr="00894346">
              <w:rPr>
                <w:rFonts w:ascii="ＭＳ 明朝" w:hAnsi="ＭＳ 明朝" w:hint="eastAsia"/>
                <w:sz w:val="22"/>
              </w:rPr>
              <w:t>００円</w:t>
            </w:r>
          </w:p>
        </w:tc>
        <w:tc>
          <w:tcPr>
            <w:tcW w:w="2054" w:type="dxa"/>
            <w:vMerge/>
            <w:shd w:val="clear" w:color="auto" w:fill="F2F2F2"/>
            <w:vAlign w:val="center"/>
          </w:tcPr>
          <w:p w:rsidR="00DC4BCB" w:rsidRPr="00213D00" w:rsidRDefault="00DC4BCB" w:rsidP="00A76FBE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DC4BCB" w:rsidRPr="00894346" w:rsidTr="00DC4BCB">
        <w:trPr>
          <w:jc w:val="center"/>
        </w:trPr>
        <w:tc>
          <w:tcPr>
            <w:tcW w:w="3474" w:type="dxa"/>
            <w:shd w:val="clear" w:color="auto" w:fill="auto"/>
          </w:tcPr>
          <w:p w:rsidR="00DC4BCB" w:rsidRPr="00894346" w:rsidRDefault="00DC4BCB" w:rsidP="00894346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894346">
              <w:rPr>
                <w:rFonts w:ascii="ＭＳ 明朝" w:hAnsi="ＭＳ 明朝" w:hint="eastAsia"/>
                <w:sz w:val="22"/>
              </w:rPr>
              <w:t xml:space="preserve">Ｅ級　</w:t>
            </w:r>
            <w:r>
              <w:rPr>
                <w:rFonts w:ascii="ＭＳ 明朝" w:hAnsi="ＭＳ 明朝" w:hint="eastAsia"/>
                <w:sz w:val="22"/>
              </w:rPr>
              <w:t>(</w:t>
            </w:r>
            <w:r w:rsidRPr="00894346">
              <w:rPr>
                <w:rFonts w:ascii="ＭＳ 明朝" w:hAnsi="ＭＳ 明朝" w:hint="eastAsia"/>
                <w:sz w:val="22"/>
              </w:rPr>
              <w:t>初心者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C4BCB" w:rsidRPr="00894346" w:rsidRDefault="00DC4BCB" w:rsidP="0089434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894346">
              <w:rPr>
                <w:rFonts w:ascii="ＭＳ 明朝" w:hAnsi="ＭＳ 明朝" w:hint="eastAsia"/>
                <w:sz w:val="22"/>
              </w:rPr>
              <w:t>１</w:t>
            </w:r>
            <w:r>
              <w:rPr>
                <w:rFonts w:ascii="ＭＳ 明朝" w:hAnsi="ＭＳ 明朝" w:hint="eastAsia"/>
                <w:sz w:val="22"/>
              </w:rPr>
              <w:t>５</w:t>
            </w:r>
            <w:r w:rsidRPr="00894346">
              <w:rPr>
                <w:rFonts w:ascii="ＭＳ 明朝" w:hAnsi="ＭＳ 明朝" w:hint="eastAsia"/>
                <w:sz w:val="22"/>
              </w:rPr>
              <w:t>００円</w:t>
            </w:r>
          </w:p>
        </w:tc>
        <w:tc>
          <w:tcPr>
            <w:tcW w:w="2054" w:type="dxa"/>
            <w:vMerge/>
            <w:shd w:val="clear" w:color="auto" w:fill="F2F2F2"/>
            <w:vAlign w:val="center"/>
          </w:tcPr>
          <w:p w:rsidR="00DC4BCB" w:rsidRPr="00213D00" w:rsidRDefault="00DC4BCB" w:rsidP="00A76FBE">
            <w:pPr>
              <w:spacing w:line="300" w:lineRule="exact"/>
              <w:jc w:val="center"/>
              <w:rPr>
                <w:rFonts w:ascii="ＭＳ 明朝" w:hAnsi="ＭＳ 明朝"/>
                <w:color w:val="FF0000"/>
                <w:sz w:val="22"/>
              </w:rPr>
            </w:pPr>
          </w:p>
        </w:tc>
      </w:tr>
    </w:tbl>
    <w:p w:rsidR="004A5B24" w:rsidRDefault="004A5B24" w:rsidP="003732AB">
      <w:pPr>
        <w:rPr>
          <w:rFonts w:ascii="ＭＳ 明朝" w:hAnsi="ＭＳ 明朝"/>
          <w:b/>
          <w:kern w:val="0"/>
          <w:sz w:val="22"/>
        </w:rPr>
      </w:pPr>
    </w:p>
    <w:p w:rsidR="009670EF" w:rsidRPr="009670EF" w:rsidRDefault="00A76FBE" w:rsidP="003732AB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b/>
          <w:kern w:val="0"/>
          <w:sz w:val="22"/>
        </w:rPr>
        <w:t>【</w:t>
      </w:r>
      <w:r w:rsidR="003732AB" w:rsidRPr="00C677AE">
        <w:rPr>
          <w:rFonts w:ascii="ＭＳ 明朝" w:hAnsi="ＭＳ 明朝" w:hint="eastAsia"/>
          <w:b/>
          <w:kern w:val="0"/>
          <w:sz w:val="22"/>
        </w:rPr>
        <w:t>競技方法】</w:t>
      </w:r>
      <w:r w:rsidR="003732AB" w:rsidRPr="002C55DA">
        <w:rPr>
          <w:rFonts w:ascii="ＭＳ 明朝" w:hAnsi="ＭＳ 明朝" w:hint="eastAsia"/>
          <w:kern w:val="0"/>
          <w:sz w:val="22"/>
        </w:rPr>
        <w:tab/>
      </w:r>
      <w:r w:rsidR="009670EF">
        <w:rPr>
          <w:rFonts w:ascii="ＭＳ 明朝" w:hAnsi="ＭＳ 明朝" w:hint="eastAsia"/>
          <w:kern w:val="0"/>
          <w:sz w:val="22"/>
        </w:rPr>
        <w:t>各級</w:t>
      </w:r>
      <w:r w:rsidR="003732AB" w:rsidRPr="002C55DA">
        <w:rPr>
          <w:rFonts w:ascii="ＭＳ 明朝" w:hAnsi="ＭＳ 明朝" w:hint="eastAsia"/>
          <w:kern w:val="0"/>
          <w:sz w:val="22"/>
        </w:rPr>
        <w:t>トーナメント方式</w:t>
      </w:r>
    </w:p>
    <w:p w:rsidR="00CF345B" w:rsidRPr="007D20B0" w:rsidRDefault="00CF345B" w:rsidP="00DC4BCB">
      <w:pPr>
        <w:rPr>
          <w:rFonts w:ascii="ＭＳ 明朝" w:hAnsi="ＭＳ 明朝"/>
          <w:color w:val="000000"/>
          <w:sz w:val="22"/>
          <w:szCs w:val="22"/>
        </w:rPr>
      </w:pPr>
      <w:r w:rsidRPr="007D20B0">
        <w:rPr>
          <w:rFonts w:ascii="ＭＳ 明朝" w:hAnsi="ＭＳ 明朝" w:hint="eastAsia"/>
          <w:b/>
          <w:kern w:val="0"/>
          <w:sz w:val="22"/>
          <w:szCs w:val="22"/>
        </w:rPr>
        <w:t>【表</w:t>
      </w:r>
      <w:r w:rsidR="00C677AE" w:rsidRPr="007D20B0">
        <w:rPr>
          <w:rFonts w:ascii="ＭＳ 明朝" w:hAnsi="ＭＳ 明朝" w:hint="eastAsia"/>
          <w:b/>
          <w:kern w:val="0"/>
          <w:sz w:val="22"/>
          <w:szCs w:val="22"/>
        </w:rPr>
        <w:t xml:space="preserve">　</w:t>
      </w:r>
      <w:r w:rsidRPr="007D20B0">
        <w:rPr>
          <w:rFonts w:ascii="ＭＳ 明朝" w:hAnsi="ＭＳ 明朝" w:hint="eastAsia"/>
          <w:b/>
          <w:kern w:val="0"/>
          <w:sz w:val="22"/>
          <w:szCs w:val="22"/>
        </w:rPr>
        <w:t>彰】</w:t>
      </w:r>
      <w:r w:rsidRPr="007D20B0">
        <w:rPr>
          <w:rFonts w:ascii="ＭＳ 明朝" w:hAnsi="ＭＳ 明朝"/>
          <w:kern w:val="0"/>
          <w:sz w:val="22"/>
          <w:szCs w:val="22"/>
        </w:rPr>
        <w:tab/>
      </w:r>
      <w:r w:rsidR="00AC7DAB" w:rsidRPr="007D20B0">
        <w:rPr>
          <w:rFonts w:ascii="ＭＳ 明朝" w:hAnsi="ＭＳ 明朝" w:hint="eastAsia"/>
          <w:kern w:val="0"/>
          <w:sz w:val="22"/>
          <w:szCs w:val="22"/>
        </w:rPr>
        <w:t>Ａ～</w:t>
      </w:r>
      <w:r w:rsidR="004E01B0" w:rsidRPr="007D20B0">
        <w:rPr>
          <w:rFonts w:ascii="ＭＳ 明朝" w:hAnsi="ＭＳ 明朝" w:hint="eastAsia"/>
          <w:color w:val="000000"/>
          <w:sz w:val="22"/>
          <w:szCs w:val="22"/>
        </w:rPr>
        <w:t>Ｅ級</w:t>
      </w:r>
      <w:r w:rsidR="00301E52">
        <w:rPr>
          <w:rFonts w:ascii="ＭＳ 明朝" w:hAnsi="ＭＳ 明朝" w:hint="eastAsia"/>
          <w:color w:val="000000"/>
          <w:sz w:val="22"/>
          <w:szCs w:val="22"/>
        </w:rPr>
        <w:t xml:space="preserve">　４</w:t>
      </w:r>
      <w:r w:rsidR="00AC7DAB" w:rsidRPr="007D20B0">
        <w:rPr>
          <w:rFonts w:ascii="ＭＳ 明朝" w:hAnsi="ＭＳ 明朝" w:hint="eastAsia"/>
          <w:color w:val="000000"/>
          <w:sz w:val="22"/>
          <w:szCs w:val="22"/>
        </w:rPr>
        <w:t>位まで(</w:t>
      </w:r>
      <w:r w:rsidR="00066FD0" w:rsidRPr="007D20B0">
        <w:rPr>
          <w:rFonts w:ascii="ＭＳ 明朝" w:hAnsi="ＭＳ 明朝" w:hint="eastAsia"/>
          <w:color w:val="000000"/>
          <w:sz w:val="22"/>
          <w:szCs w:val="22"/>
        </w:rPr>
        <w:t>各ブロック</w:t>
      </w:r>
      <w:r w:rsidR="00301E52">
        <w:rPr>
          <w:rFonts w:ascii="ＭＳ 明朝" w:hAnsi="ＭＳ 明朝" w:hint="eastAsia"/>
          <w:color w:val="000000"/>
          <w:sz w:val="22"/>
          <w:szCs w:val="22"/>
        </w:rPr>
        <w:t>８</w:t>
      </w:r>
      <w:r w:rsidR="00AC7DAB" w:rsidRPr="007D20B0">
        <w:rPr>
          <w:rFonts w:ascii="ＭＳ 明朝" w:hAnsi="ＭＳ 明朝" w:hint="eastAsia"/>
          <w:color w:val="000000"/>
          <w:sz w:val="22"/>
          <w:szCs w:val="22"/>
        </w:rPr>
        <w:t>名)</w:t>
      </w:r>
      <w:r w:rsidR="00301E52">
        <w:rPr>
          <w:rFonts w:ascii="ＭＳ 明朝" w:hAnsi="ＭＳ 明朝" w:hint="eastAsia"/>
          <w:color w:val="000000"/>
          <w:sz w:val="22"/>
          <w:szCs w:val="22"/>
        </w:rPr>
        <w:t>、副賞は３位まで(各ブロック４名)</w:t>
      </w:r>
    </w:p>
    <w:p w:rsidR="004F38ED" w:rsidRPr="002C55DA" w:rsidRDefault="004F38ED" w:rsidP="004F38ED">
      <w:pPr>
        <w:rPr>
          <w:rFonts w:ascii="ＭＳ 明朝" w:hAnsi="ＭＳ 明朝"/>
          <w:kern w:val="0"/>
          <w:sz w:val="22"/>
        </w:rPr>
      </w:pPr>
      <w:bookmarkStart w:id="1" w:name="_Hlk497937776"/>
      <w:r w:rsidRPr="00C677AE">
        <w:rPr>
          <w:rFonts w:ascii="ＭＳ 明朝" w:hAnsi="ＭＳ 明朝" w:hint="eastAsia"/>
          <w:b/>
          <w:kern w:val="0"/>
          <w:sz w:val="22"/>
        </w:rPr>
        <w:t>【審判長】</w:t>
      </w:r>
      <w:r>
        <w:rPr>
          <w:rFonts w:ascii="ＭＳ 明朝" w:hAnsi="ＭＳ 明朝"/>
          <w:kern w:val="0"/>
          <w:sz w:val="22"/>
        </w:rPr>
        <w:tab/>
      </w:r>
      <w:r>
        <w:rPr>
          <w:rFonts w:ascii="ＭＳ 明朝" w:hAnsi="ＭＳ 明朝" w:hint="eastAsia"/>
          <w:kern w:val="0"/>
          <w:sz w:val="22"/>
        </w:rPr>
        <w:t>倍賞　弘平　六段</w:t>
      </w:r>
      <w:r>
        <w:rPr>
          <w:rFonts w:ascii="ＭＳ 明朝" w:hAnsi="ＭＳ 明朝"/>
          <w:kern w:val="0"/>
          <w:sz w:val="22"/>
        </w:rPr>
        <w:tab/>
      </w:r>
      <w:r>
        <w:rPr>
          <w:rFonts w:ascii="ＭＳ 明朝" w:hAnsi="ＭＳ 明朝" w:hint="eastAsia"/>
          <w:kern w:val="0"/>
          <w:sz w:val="22"/>
        </w:rPr>
        <w:t>(</w:t>
      </w:r>
      <w:r w:rsidRPr="00CF345B">
        <w:rPr>
          <w:rFonts w:ascii="ＭＳ 明朝" w:hAnsi="ＭＳ 明朝" w:hint="eastAsia"/>
          <w:kern w:val="0"/>
          <w:sz w:val="22"/>
        </w:rPr>
        <w:t>全日本かるた協会</w:t>
      </w:r>
      <w:r w:rsidR="00F23D97">
        <w:rPr>
          <w:rFonts w:ascii="ＭＳ 明朝" w:hAnsi="ＭＳ 明朝" w:hint="eastAsia"/>
          <w:kern w:val="0"/>
          <w:sz w:val="22"/>
        </w:rPr>
        <w:t xml:space="preserve">　</w:t>
      </w:r>
      <w:r w:rsidRPr="00CF345B">
        <w:rPr>
          <w:rFonts w:ascii="ＭＳ 明朝" w:hAnsi="ＭＳ 明朝" w:hint="eastAsia"/>
          <w:kern w:val="0"/>
          <w:sz w:val="22"/>
        </w:rPr>
        <w:t>公認審判員</w:t>
      </w:r>
      <w:r>
        <w:rPr>
          <w:rFonts w:ascii="ＭＳ 明朝" w:hAnsi="ＭＳ 明朝" w:hint="eastAsia"/>
          <w:kern w:val="0"/>
          <w:sz w:val="22"/>
        </w:rPr>
        <w:t>)</w:t>
      </w:r>
    </w:p>
    <w:p w:rsidR="004F38ED" w:rsidRPr="00301E52" w:rsidRDefault="004F38ED" w:rsidP="004F38ED">
      <w:pPr>
        <w:rPr>
          <w:rFonts w:ascii="ＭＳ 明朝" w:hAnsi="ＭＳ 明朝"/>
          <w:color w:val="FF0000"/>
          <w:sz w:val="22"/>
        </w:rPr>
      </w:pPr>
      <w:r w:rsidRPr="00C677AE">
        <w:rPr>
          <w:rFonts w:ascii="ＭＳ 明朝" w:hAnsi="ＭＳ 明朝" w:hint="eastAsia"/>
          <w:b/>
          <w:kern w:val="0"/>
          <w:sz w:val="22"/>
        </w:rPr>
        <w:t>【読　手】</w:t>
      </w:r>
      <w:r>
        <w:rPr>
          <w:rFonts w:ascii="ＭＳ 明朝" w:hAnsi="ＭＳ 明朝"/>
          <w:sz w:val="22"/>
        </w:rPr>
        <w:tab/>
      </w:r>
      <w:r w:rsidRPr="00C165C9">
        <w:rPr>
          <w:rFonts w:ascii="ＭＳ 明朝" w:hAnsi="ＭＳ 明朝" w:hint="eastAsia"/>
          <w:sz w:val="22"/>
        </w:rPr>
        <w:t xml:space="preserve">徳永　理枝　</w:t>
      </w:r>
      <w:r w:rsidR="009937EA" w:rsidRPr="00C165C9">
        <w:rPr>
          <w:rFonts w:ascii="ＭＳ 明朝" w:hAnsi="ＭＳ 明朝" w:hint="eastAsia"/>
          <w:sz w:val="22"/>
        </w:rPr>
        <w:t>七</w:t>
      </w:r>
      <w:r w:rsidRPr="00C165C9">
        <w:rPr>
          <w:rFonts w:ascii="ＭＳ 明朝" w:hAnsi="ＭＳ 明朝" w:hint="eastAsia"/>
          <w:sz w:val="22"/>
        </w:rPr>
        <w:t>段</w:t>
      </w:r>
      <w:r w:rsidRPr="00C165C9">
        <w:rPr>
          <w:rFonts w:ascii="ＭＳ 明朝" w:hAnsi="ＭＳ 明朝"/>
          <w:sz w:val="22"/>
        </w:rPr>
        <w:tab/>
      </w:r>
      <w:r w:rsidRPr="00C165C9">
        <w:rPr>
          <w:rFonts w:ascii="ＭＳ 明朝" w:hAnsi="ＭＳ 明朝" w:hint="eastAsia"/>
          <w:sz w:val="22"/>
        </w:rPr>
        <w:t>(全日本かるた協会</w:t>
      </w:r>
      <w:r w:rsidR="00F23D97" w:rsidRPr="00C165C9">
        <w:rPr>
          <w:rFonts w:ascii="ＭＳ 明朝" w:hAnsi="ＭＳ 明朝" w:hint="eastAsia"/>
          <w:sz w:val="22"/>
        </w:rPr>
        <w:t xml:space="preserve">　</w:t>
      </w:r>
      <w:r w:rsidRPr="00C165C9">
        <w:rPr>
          <w:rFonts w:ascii="ＭＳ 明朝" w:hAnsi="ＭＳ 明朝" w:hint="eastAsia"/>
          <w:sz w:val="22"/>
        </w:rPr>
        <w:t>Ａ級公認読手)</w:t>
      </w:r>
    </w:p>
    <w:p w:rsidR="004F38ED" w:rsidRPr="006F7E4B" w:rsidRDefault="004F38ED" w:rsidP="004F38ED">
      <w:pPr>
        <w:rPr>
          <w:rFonts w:ascii="ＭＳ 明朝" w:hAnsi="ＭＳ 明朝"/>
          <w:color w:val="000000" w:themeColor="text1"/>
          <w:sz w:val="22"/>
        </w:rPr>
      </w:pPr>
      <w:r w:rsidRPr="006F7E4B">
        <w:rPr>
          <w:rFonts w:ascii="ＭＳ 明朝" w:hAnsi="ＭＳ 明朝"/>
          <w:color w:val="000000" w:themeColor="text1"/>
          <w:sz w:val="22"/>
        </w:rPr>
        <w:tab/>
      </w:r>
      <w:r w:rsidRPr="006F7E4B">
        <w:rPr>
          <w:rFonts w:ascii="ＭＳ 明朝" w:hAnsi="ＭＳ 明朝"/>
          <w:color w:val="000000" w:themeColor="text1"/>
          <w:sz w:val="22"/>
        </w:rPr>
        <w:tab/>
      </w:r>
      <w:r w:rsidRPr="006F7E4B">
        <w:rPr>
          <w:rFonts w:ascii="ＭＳ 明朝" w:hAnsi="ＭＳ 明朝" w:hint="eastAsia"/>
          <w:color w:val="000000" w:themeColor="text1"/>
          <w:sz w:val="22"/>
        </w:rPr>
        <w:t>木村　俊昭　四段</w:t>
      </w:r>
      <w:r w:rsidRPr="006F7E4B">
        <w:rPr>
          <w:rFonts w:ascii="ＭＳ 明朝" w:hAnsi="ＭＳ 明朝"/>
          <w:color w:val="000000" w:themeColor="text1"/>
          <w:sz w:val="22"/>
        </w:rPr>
        <w:tab/>
      </w:r>
      <w:r w:rsidRPr="006F7E4B">
        <w:rPr>
          <w:rFonts w:ascii="ＭＳ 明朝" w:hAnsi="ＭＳ 明朝" w:hint="eastAsia"/>
          <w:color w:val="000000" w:themeColor="text1"/>
          <w:sz w:val="22"/>
        </w:rPr>
        <w:t>(全日本かるた協会</w:t>
      </w:r>
      <w:r w:rsidR="00F23D97" w:rsidRPr="006F7E4B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Pr="006F7E4B">
        <w:rPr>
          <w:rFonts w:ascii="ＭＳ 明朝" w:hAnsi="ＭＳ 明朝" w:hint="eastAsia"/>
          <w:color w:val="000000" w:themeColor="text1"/>
          <w:sz w:val="22"/>
        </w:rPr>
        <w:t>Ａ級公認読手)</w:t>
      </w:r>
    </w:p>
    <w:bookmarkEnd w:id="1"/>
    <w:p w:rsidR="004F38ED" w:rsidRDefault="004F38ED" w:rsidP="004F38ED">
      <w:pPr>
        <w:spacing w:line="300" w:lineRule="exact"/>
        <w:ind w:left="1706" w:hangingChars="718" w:hanging="1706"/>
        <w:rPr>
          <w:rFonts w:ascii="ＭＳ 明朝" w:hAnsi="ＭＳ 明朝"/>
          <w:b/>
          <w:sz w:val="22"/>
        </w:rPr>
      </w:pPr>
    </w:p>
    <w:p w:rsidR="004F38ED" w:rsidRDefault="004F38ED" w:rsidP="004F38ED">
      <w:pPr>
        <w:spacing w:line="300" w:lineRule="exact"/>
        <w:ind w:left="1706" w:hangingChars="718" w:hanging="1706"/>
        <w:rPr>
          <w:rFonts w:ascii="ＭＳ 明朝" w:hAnsi="ＭＳ 明朝"/>
          <w:sz w:val="22"/>
        </w:rPr>
      </w:pPr>
      <w:r w:rsidRPr="004343AB">
        <w:rPr>
          <w:rFonts w:ascii="ＭＳ 明朝" w:hAnsi="ＭＳ 明朝" w:hint="eastAsia"/>
          <w:b/>
          <w:sz w:val="22"/>
        </w:rPr>
        <w:t>【</w:t>
      </w:r>
      <w:r>
        <w:rPr>
          <w:rFonts w:ascii="ＭＳ 明朝" w:hAnsi="ＭＳ 明朝" w:hint="eastAsia"/>
          <w:b/>
          <w:sz w:val="22"/>
        </w:rPr>
        <w:t>申　込</w:t>
      </w:r>
      <w:r w:rsidRPr="004343AB">
        <w:rPr>
          <w:rFonts w:ascii="ＭＳ 明朝" w:hAnsi="ＭＳ 明朝" w:hint="eastAsia"/>
          <w:b/>
          <w:sz w:val="22"/>
        </w:rPr>
        <w:t>】</w:t>
      </w:r>
      <w:r>
        <w:rPr>
          <w:rFonts w:ascii="ＭＳ 明朝" w:hAnsi="ＭＳ 明朝"/>
          <w:b/>
          <w:sz w:val="22"/>
        </w:rPr>
        <w:tab/>
      </w:r>
      <w:r>
        <w:rPr>
          <w:rFonts w:ascii="ＭＳ 明朝" w:hAnsi="ＭＳ 明朝" w:hint="eastAsia"/>
          <w:sz w:val="22"/>
        </w:rPr>
        <w:t>参加者</w:t>
      </w:r>
      <w:r w:rsidRPr="00E27622">
        <w:rPr>
          <w:rFonts w:ascii="ＭＳ 明朝" w:hAnsi="ＭＳ 明朝" w:hint="eastAsia"/>
          <w:sz w:val="22"/>
        </w:rPr>
        <w:t>氏名、</w:t>
      </w:r>
      <w:r>
        <w:rPr>
          <w:rFonts w:ascii="ＭＳ 明朝" w:hAnsi="ＭＳ 明朝" w:hint="eastAsia"/>
          <w:sz w:val="22"/>
        </w:rPr>
        <w:t>ふりがな</w:t>
      </w:r>
      <w:r w:rsidRPr="00E27622">
        <w:rPr>
          <w:rFonts w:ascii="ＭＳ 明朝" w:hAnsi="ＭＳ 明朝" w:hint="eastAsia"/>
          <w:sz w:val="22"/>
        </w:rPr>
        <w:t>、段位、</w:t>
      </w:r>
      <w:r>
        <w:rPr>
          <w:rFonts w:ascii="ＭＳ 明朝" w:hAnsi="ＭＳ 明朝" w:hint="eastAsia"/>
          <w:sz w:val="22"/>
        </w:rPr>
        <w:t>所属会</w:t>
      </w:r>
      <w:r w:rsidRPr="00E27622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 w:hint="eastAsia"/>
          <w:sz w:val="22"/>
        </w:rPr>
        <w:t>代表者名、連絡先</w:t>
      </w:r>
      <w:r w:rsidR="00517840">
        <w:rPr>
          <w:rFonts w:ascii="ＭＳ 明朝" w:hAnsi="ＭＳ 明朝" w:hint="eastAsia"/>
          <w:sz w:val="22"/>
        </w:rPr>
        <w:t>(電話番号、アドレス)</w:t>
      </w:r>
      <w:r>
        <w:rPr>
          <w:rFonts w:ascii="ＭＳ 明朝" w:hAnsi="ＭＳ 明朝" w:hint="eastAsia"/>
          <w:sz w:val="22"/>
        </w:rPr>
        <w:t>を入力の上、</w:t>
      </w:r>
      <w:r w:rsidRPr="00B0489B">
        <w:rPr>
          <w:rFonts w:ascii="ＭＳ 明朝" w:hAnsi="ＭＳ 明朝" w:hint="eastAsia"/>
          <w:sz w:val="22"/>
          <w:u w:val="single"/>
        </w:rPr>
        <w:t>メールにてお申込ください</w:t>
      </w:r>
      <w:r>
        <w:rPr>
          <w:rFonts w:ascii="ＭＳ 明朝" w:hAnsi="ＭＳ 明朝" w:hint="eastAsia"/>
          <w:sz w:val="22"/>
        </w:rPr>
        <w:t>。受付後返信いたします。</w:t>
      </w:r>
      <w:r w:rsidR="006A6A49">
        <w:rPr>
          <w:rFonts w:ascii="ＭＳ 明朝" w:hAnsi="ＭＳ 明朝" w:hint="eastAsia"/>
          <w:sz w:val="22"/>
        </w:rPr>
        <w:t>別紙エクセルをご利用ください。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4184"/>
      </w:tblGrid>
      <w:tr w:rsidR="00517840" w:rsidRPr="00FE761F" w:rsidTr="00C165C9">
        <w:trPr>
          <w:jc w:val="center"/>
        </w:trPr>
        <w:tc>
          <w:tcPr>
            <w:tcW w:w="2054" w:type="dxa"/>
            <w:shd w:val="clear" w:color="auto" w:fill="auto"/>
            <w:vAlign w:val="center"/>
          </w:tcPr>
          <w:p w:rsidR="00517840" w:rsidRPr="00FE761F" w:rsidRDefault="00517840" w:rsidP="00FE761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FE761F">
              <w:rPr>
                <w:rFonts w:ascii="ＭＳ 明朝" w:hAnsi="ＭＳ 明朝" w:hint="eastAsia"/>
                <w:sz w:val="22"/>
              </w:rPr>
              <w:t>申込先</w:t>
            </w:r>
          </w:p>
        </w:tc>
        <w:tc>
          <w:tcPr>
            <w:tcW w:w="4184" w:type="dxa"/>
            <w:shd w:val="clear" w:color="auto" w:fill="auto"/>
          </w:tcPr>
          <w:p w:rsidR="00517840" w:rsidRPr="00FE761F" w:rsidRDefault="00C165C9" w:rsidP="00C165C9">
            <w:pPr>
              <w:spacing w:line="30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秋田県かるた協会</w:t>
            </w:r>
            <w:r w:rsidR="00780E54" w:rsidRPr="00FE761F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平野智子</w:t>
            </w:r>
          </w:p>
        </w:tc>
      </w:tr>
      <w:tr w:rsidR="00517840" w:rsidRPr="00FE761F" w:rsidTr="00C165C9">
        <w:trPr>
          <w:jc w:val="center"/>
        </w:trPr>
        <w:tc>
          <w:tcPr>
            <w:tcW w:w="2054" w:type="dxa"/>
            <w:shd w:val="clear" w:color="auto" w:fill="auto"/>
            <w:vAlign w:val="center"/>
          </w:tcPr>
          <w:p w:rsidR="00517840" w:rsidRPr="00FE761F" w:rsidRDefault="00780E54" w:rsidP="00FE761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FE761F">
              <w:rPr>
                <w:rFonts w:ascii="ＭＳ 明朝" w:hAnsi="ＭＳ 明朝" w:hint="eastAsia"/>
                <w:sz w:val="22"/>
              </w:rPr>
              <w:t>メールアドレス</w:t>
            </w:r>
          </w:p>
        </w:tc>
        <w:tc>
          <w:tcPr>
            <w:tcW w:w="4184" w:type="dxa"/>
            <w:shd w:val="clear" w:color="auto" w:fill="auto"/>
          </w:tcPr>
          <w:p w:rsidR="00517840" w:rsidRPr="00FE761F" w:rsidRDefault="00517840" w:rsidP="00FE761F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FE761F">
              <w:rPr>
                <w:rFonts w:ascii="ＭＳ 明朝" w:hAnsi="ＭＳ 明朝"/>
                <w:color w:val="000000"/>
                <w:sz w:val="22"/>
              </w:rPr>
              <w:t>akitakaruta</w:t>
            </w:r>
            <w:r w:rsidR="00C165C9">
              <w:rPr>
                <w:rFonts w:ascii="ＭＳ 明朝" w:hAnsi="ＭＳ 明朝" w:hint="eastAsia"/>
                <w:color w:val="000000"/>
                <w:sz w:val="22"/>
              </w:rPr>
              <w:t>.app</w:t>
            </w:r>
            <w:r w:rsidRPr="00FE761F">
              <w:rPr>
                <w:rFonts w:ascii="ＭＳ 明朝" w:hAnsi="ＭＳ 明朝"/>
                <w:color w:val="000000"/>
                <w:sz w:val="22"/>
              </w:rPr>
              <w:t>@gmail.com</w:t>
            </w:r>
          </w:p>
        </w:tc>
      </w:tr>
      <w:tr w:rsidR="00517840" w:rsidRPr="00FE761F" w:rsidTr="00C165C9">
        <w:trPr>
          <w:jc w:val="center"/>
        </w:trPr>
        <w:tc>
          <w:tcPr>
            <w:tcW w:w="2054" w:type="dxa"/>
            <w:shd w:val="clear" w:color="auto" w:fill="auto"/>
            <w:vAlign w:val="center"/>
          </w:tcPr>
          <w:p w:rsidR="00517840" w:rsidRPr="00FE761F" w:rsidRDefault="00517840" w:rsidP="00C165C9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FE761F">
              <w:rPr>
                <w:rFonts w:ascii="ＭＳ 明朝" w:hAnsi="ＭＳ 明朝" w:hint="eastAsia"/>
                <w:sz w:val="22"/>
              </w:rPr>
              <w:t>℡(緊急連絡先)</w:t>
            </w:r>
          </w:p>
        </w:tc>
        <w:tc>
          <w:tcPr>
            <w:tcW w:w="4184" w:type="dxa"/>
            <w:shd w:val="clear" w:color="auto" w:fill="auto"/>
          </w:tcPr>
          <w:p w:rsidR="00517840" w:rsidRPr="00FE761F" w:rsidRDefault="00517840" w:rsidP="00FE761F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FE761F">
              <w:rPr>
                <w:rFonts w:ascii="ＭＳ 明朝" w:hAnsi="ＭＳ 明朝" w:hint="eastAsia"/>
                <w:sz w:val="22"/>
              </w:rPr>
              <w:t>090-4311-8133</w:t>
            </w:r>
            <w:r w:rsidR="00C165C9">
              <w:rPr>
                <w:rFonts w:ascii="ＭＳ 明朝" w:hAnsi="ＭＳ 明朝" w:hint="eastAsia"/>
                <w:sz w:val="22"/>
              </w:rPr>
              <w:t>(倍賞)</w:t>
            </w:r>
          </w:p>
        </w:tc>
      </w:tr>
      <w:tr w:rsidR="00517840" w:rsidRPr="008D7DEA" w:rsidTr="00C165C9">
        <w:trPr>
          <w:jc w:val="center"/>
        </w:trPr>
        <w:tc>
          <w:tcPr>
            <w:tcW w:w="2054" w:type="dxa"/>
            <w:shd w:val="clear" w:color="auto" w:fill="auto"/>
            <w:vAlign w:val="center"/>
          </w:tcPr>
          <w:p w:rsidR="00517840" w:rsidRPr="008D7DEA" w:rsidRDefault="00517840" w:rsidP="00FE761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8D7DEA">
              <w:rPr>
                <w:rFonts w:ascii="ＭＳ 明朝" w:hAnsi="ＭＳ 明朝" w:hint="eastAsia"/>
                <w:sz w:val="22"/>
              </w:rPr>
              <w:t>申込期間</w:t>
            </w:r>
          </w:p>
        </w:tc>
        <w:tc>
          <w:tcPr>
            <w:tcW w:w="4184" w:type="dxa"/>
            <w:shd w:val="clear" w:color="auto" w:fill="auto"/>
          </w:tcPr>
          <w:p w:rsidR="00517840" w:rsidRPr="008D7DEA" w:rsidRDefault="006A6A49" w:rsidP="008D6FA1">
            <w:pPr>
              <w:spacing w:line="300" w:lineRule="exact"/>
              <w:rPr>
                <w:rFonts w:ascii="ＭＳ 明朝" w:hAnsi="ＭＳ 明朝"/>
                <w:b/>
                <w:color w:val="FF0000"/>
                <w:sz w:val="22"/>
              </w:rPr>
            </w:pPr>
            <w:r w:rsidRPr="008D7DEA">
              <w:rPr>
                <w:rFonts w:ascii="ＭＳ 明朝" w:hAnsi="ＭＳ 明朝" w:hint="eastAsia"/>
                <w:b/>
                <w:color w:val="FF0000"/>
                <w:sz w:val="22"/>
              </w:rPr>
              <w:t>令和</w:t>
            </w:r>
            <w:r w:rsidR="00DC4BCB">
              <w:rPr>
                <w:rFonts w:ascii="ＭＳ 明朝" w:hAnsi="ＭＳ 明朝" w:hint="eastAsia"/>
                <w:b/>
                <w:color w:val="FF0000"/>
                <w:sz w:val="22"/>
              </w:rPr>
              <w:t>３</w:t>
            </w:r>
            <w:r w:rsidR="00AE572A" w:rsidRPr="008D7DEA">
              <w:rPr>
                <w:rFonts w:ascii="ＭＳ 明朝" w:hAnsi="ＭＳ 明朝" w:hint="eastAsia"/>
                <w:b/>
                <w:color w:val="FF0000"/>
                <w:sz w:val="22"/>
              </w:rPr>
              <w:t>年</w:t>
            </w:r>
            <w:r w:rsidR="00DC4BCB">
              <w:rPr>
                <w:rFonts w:ascii="ＭＳ 明朝" w:hAnsi="ＭＳ 明朝" w:hint="eastAsia"/>
                <w:b/>
                <w:color w:val="FF0000"/>
                <w:sz w:val="22"/>
              </w:rPr>
              <w:t>８</w:t>
            </w:r>
            <w:r w:rsidR="00001638" w:rsidRPr="008D7DEA">
              <w:rPr>
                <w:rFonts w:ascii="ＭＳ 明朝" w:hAnsi="ＭＳ 明朝" w:hint="eastAsia"/>
                <w:b/>
                <w:color w:val="FF0000"/>
                <w:sz w:val="22"/>
              </w:rPr>
              <w:t>月</w:t>
            </w:r>
            <w:r w:rsidR="00DC4BCB">
              <w:rPr>
                <w:rFonts w:ascii="ＭＳ 明朝" w:hAnsi="ＭＳ 明朝" w:hint="eastAsia"/>
                <w:b/>
                <w:color w:val="FF0000"/>
                <w:sz w:val="22"/>
              </w:rPr>
              <w:t>１３</w:t>
            </w:r>
            <w:r w:rsidR="00517840" w:rsidRPr="008D7DEA">
              <w:rPr>
                <w:rFonts w:ascii="ＭＳ 明朝" w:hAnsi="ＭＳ 明朝" w:hint="eastAsia"/>
                <w:b/>
                <w:color w:val="FF0000"/>
                <w:sz w:val="22"/>
              </w:rPr>
              <w:t>日(</w:t>
            </w:r>
            <w:r w:rsidR="00DC4BCB">
              <w:rPr>
                <w:rFonts w:ascii="ＭＳ 明朝" w:hAnsi="ＭＳ 明朝" w:hint="eastAsia"/>
                <w:b/>
                <w:color w:val="FF0000"/>
                <w:sz w:val="22"/>
              </w:rPr>
              <w:t>金</w:t>
            </w:r>
            <w:r w:rsidR="00517840" w:rsidRPr="008D7DEA">
              <w:rPr>
                <w:rFonts w:ascii="ＭＳ 明朝" w:hAnsi="ＭＳ 明朝" w:hint="eastAsia"/>
                <w:b/>
                <w:color w:val="FF0000"/>
                <w:sz w:val="22"/>
              </w:rPr>
              <w:t>)　まで</w:t>
            </w:r>
          </w:p>
        </w:tc>
      </w:tr>
    </w:tbl>
    <w:p w:rsidR="00515586" w:rsidRPr="00515586" w:rsidRDefault="00515586" w:rsidP="004F38ED">
      <w:pPr>
        <w:spacing w:line="300" w:lineRule="exact"/>
        <w:rPr>
          <w:rFonts w:ascii="ＭＳ 明朝" w:hAnsi="ＭＳ 明朝"/>
          <w:sz w:val="22"/>
          <w:lang w:val="x-none"/>
        </w:rPr>
      </w:pPr>
    </w:p>
    <w:p w:rsidR="00236FBD" w:rsidRPr="005F4026" w:rsidRDefault="00D9548B" w:rsidP="00252C1D">
      <w:pPr>
        <w:pStyle w:val="a9"/>
        <w:ind w:left="1704" w:hangingChars="717" w:hanging="1704"/>
        <w:rPr>
          <w:kern w:val="0"/>
          <w:highlight w:val="yellow"/>
          <w:lang w:eastAsia="ja-JP"/>
        </w:rPr>
      </w:pPr>
      <w:r>
        <w:rPr>
          <w:rFonts w:hint="eastAsia"/>
          <w:b/>
          <w:kern w:val="0"/>
          <w:lang w:eastAsia="ja-JP"/>
        </w:rPr>
        <w:lastRenderedPageBreak/>
        <w:t>【</w:t>
      </w:r>
      <w:r w:rsidR="009670EF">
        <w:rPr>
          <w:rFonts w:hint="eastAsia"/>
          <w:b/>
          <w:kern w:val="0"/>
          <w:lang w:eastAsia="ja-JP"/>
        </w:rPr>
        <w:t>参加費</w:t>
      </w:r>
      <w:r w:rsidR="00252C1D">
        <w:rPr>
          <w:rFonts w:hint="eastAsia"/>
          <w:b/>
          <w:kern w:val="0"/>
          <w:lang w:eastAsia="ja-JP"/>
        </w:rPr>
        <w:t>振込</w:t>
      </w:r>
      <w:r>
        <w:rPr>
          <w:rFonts w:hint="eastAsia"/>
          <w:b/>
          <w:kern w:val="0"/>
          <w:lang w:eastAsia="ja-JP"/>
        </w:rPr>
        <w:t>】</w:t>
      </w:r>
      <w:r w:rsidRPr="00BD5B9D">
        <w:rPr>
          <w:kern w:val="0"/>
          <w:lang w:eastAsia="ja-JP"/>
        </w:rPr>
        <w:tab/>
      </w:r>
      <w:r w:rsidR="00BD5B9D" w:rsidRPr="00BD5B9D">
        <w:rPr>
          <w:kern w:val="0"/>
          <w:lang w:eastAsia="ja-JP"/>
        </w:rPr>
        <w:t>参加費は</w:t>
      </w:r>
      <w:r w:rsidR="00BD5B9D" w:rsidRPr="00BD5B9D">
        <w:rPr>
          <w:rFonts w:hint="eastAsia"/>
          <w:kern w:val="0"/>
          <w:u w:val="single"/>
          <w:lang w:eastAsia="ja-JP"/>
        </w:rPr>
        <w:t>大会終了後</w:t>
      </w:r>
      <w:r w:rsidR="00BD5B9D">
        <w:rPr>
          <w:rFonts w:hint="eastAsia"/>
          <w:kern w:val="0"/>
          <w:lang w:eastAsia="ja-JP"/>
        </w:rPr>
        <w:t>に</w:t>
      </w:r>
      <w:r w:rsidR="00236FBD" w:rsidRPr="00BD5B9D">
        <w:rPr>
          <w:rFonts w:hint="eastAsia"/>
          <w:kern w:val="0"/>
          <w:lang w:eastAsia="ja-JP"/>
        </w:rPr>
        <w:t>会ごとにまとめ</w:t>
      </w:r>
      <w:r w:rsidR="005F4026" w:rsidRPr="00BD5B9D">
        <w:rPr>
          <w:rFonts w:hint="eastAsia"/>
          <w:kern w:val="0"/>
          <w:lang w:eastAsia="ja-JP"/>
        </w:rPr>
        <w:t>て振込期間内に</w:t>
      </w:r>
      <w:r w:rsidR="00236FBD" w:rsidRPr="00BD5B9D">
        <w:rPr>
          <w:rFonts w:hint="eastAsia"/>
          <w:kern w:val="0"/>
          <w:lang w:eastAsia="ja-JP"/>
        </w:rPr>
        <w:t>お振込ください</w:t>
      </w:r>
      <w:r w:rsidR="00236FBD" w:rsidRPr="005F4026">
        <w:rPr>
          <w:rFonts w:hint="eastAsia"/>
          <w:kern w:val="0"/>
          <w:lang w:eastAsia="ja-JP"/>
        </w:rPr>
        <w:t>。</w:t>
      </w:r>
    </w:p>
    <w:p w:rsidR="00780E54" w:rsidRPr="004F38ED" w:rsidRDefault="00780E54" w:rsidP="00252C1D">
      <w:pPr>
        <w:pStyle w:val="a9"/>
        <w:ind w:left="1698" w:hangingChars="717" w:hanging="1698"/>
        <w:rPr>
          <w:u w:val="single"/>
        </w:rPr>
      </w:pP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7652"/>
      </w:tblGrid>
      <w:tr w:rsidR="00544306" w:rsidRPr="00FE761F" w:rsidTr="006068B7">
        <w:trPr>
          <w:jc w:val="center"/>
        </w:trPr>
        <w:tc>
          <w:tcPr>
            <w:tcW w:w="1343" w:type="dxa"/>
            <w:shd w:val="clear" w:color="auto" w:fill="auto"/>
            <w:vAlign w:val="center"/>
          </w:tcPr>
          <w:p w:rsidR="00544306" w:rsidRPr="00DF210F" w:rsidRDefault="00544306" w:rsidP="0054430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DF210F">
              <w:rPr>
                <w:rFonts w:hint="eastAsia"/>
                <w:kern w:val="0"/>
              </w:rPr>
              <w:t>振込先</w:t>
            </w:r>
          </w:p>
        </w:tc>
        <w:tc>
          <w:tcPr>
            <w:tcW w:w="7652" w:type="dxa"/>
            <w:tcBorders>
              <w:bottom w:val="nil"/>
            </w:tcBorders>
          </w:tcPr>
          <w:p w:rsidR="00544306" w:rsidRPr="00DF210F" w:rsidRDefault="00DF210F" w:rsidP="00860A44">
            <w:pPr>
              <w:spacing w:line="300" w:lineRule="exact"/>
              <w:jc w:val="both"/>
              <w:rPr>
                <w:kern w:val="0"/>
              </w:rPr>
            </w:pPr>
            <w:r w:rsidRPr="00AE2B9F">
              <w:rPr>
                <w:rFonts w:hint="eastAsia"/>
                <w:b/>
                <w:kern w:val="0"/>
              </w:rPr>
              <w:t>ゆうちょ銀行</w:t>
            </w:r>
            <w:r w:rsidR="00860A44">
              <w:rPr>
                <w:rFonts w:hint="eastAsia"/>
                <w:kern w:val="0"/>
              </w:rPr>
              <w:t xml:space="preserve">　</w:t>
            </w:r>
            <w:r w:rsidR="00860A44" w:rsidRPr="00860A44">
              <w:rPr>
                <w:rFonts w:hint="eastAsia"/>
                <w:b/>
                <w:kern w:val="0"/>
              </w:rPr>
              <w:t>【口座名義】秋田県かるた協会</w:t>
            </w:r>
          </w:p>
        </w:tc>
      </w:tr>
      <w:tr w:rsidR="00860A44" w:rsidRPr="00FE761F" w:rsidTr="006068B7">
        <w:trPr>
          <w:jc w:val="center"/>
        </w:trPr>
        <w:tc>
          <w:tcPr>
            <w:tcW w:w="1343" w:type="dxa"/>
            <w:tcBorders>
              <w:right w:val="nil"/>
            </w:tcBorders>
            <w:shd w:val="clear" w:color="auto" w:fill="auto"/>
            <w:vAlign w:val="center"/>
          </w:tcPr>
          <w:p w:rsidR="00860A44" w:rsidRPr="00DF210F" w:rsidRDefault="00860A44" w:rsidP="00544306">
            <w:pPr>
              <w:spacing w:line="300" w:lineRule="exact"/>
              <w:jc w:val="center"/>
              <w:rPr>
                <w:kern w:val="0"/>
              </w:rPr>
            </w:pPr>
          </w:p>
        </w:tc>
        <w:tc>
          <w:tcPr>
            <w:tcW w:w="7652" w:type="dxa"/>
            <w:tcBorders>
              <w:top w:val="nil"/>
              <w:left w:val="nil"/>
            </w:tcBorders>
          </w:tcPr>
          <w:p w:rsidR="00860A44" w:rsidRPr="00DF210F" w:rsidRDefault="00860A44" w:rsidP="00544306">
            <w:pPr>
              <w:spacing w:line="300" w:lineRule="exact"/>
              <w:jc w:val="both"/>
              <w:rPr>
                <w:kern w:val="0"/>
              </w:rPr>
            </w:pPr>
            <w:r>
              <w:rPr>
                <w:rFonts w:hint="eastAsia"/>
                <w:b/>
                <w:kern w:val="0"/>
              </w:rPr>
              <w:t xml:space="preserve">　　　　　　　</w:t>
            </w:r>
            <w:r w:rsidRPr="00860A44">
              <w:rPr>
                <w:rFonts w:hint="eastAsia"/>
                <w:b/>
                <w:kern w:val="0"/>
              </w:rPr>
              <w:t>【口座記号】</w:t>
            </w:r>
            <w:r w:rsidRPr="00860A44">
              <w:rPr>
                <w:rFonts w:hint="eastAsia"/>
                <w:b/>
                <w:kern w:val="0"/>
              </w:rPr>
              <w:t>02210-5</w:t>
            </w:r>
            <w:r>
              <w:rPr>
                <w:rFonts w:hint="eastAsia"/>
                <w:b/>
                <w:kern w:val="0"/>
              </w:rPr>
              <w:t xml:space="preserve">　</w:t>
            </w:r>
            <w:r w:rsidRPr="00860A44">
              <w:rPr>
                <w:rFonts w:hint="eastAsia"/>
                <w:b/>
                <w:kern w:val="0"/>
              </w:rPr>
              <w:t>【口座</w:t>
            </w:r>
            <w:r>
              <w:rPr>
                <w:rFonts w:hint="eastAsia"/>
                <w:b/>
                <w:kern w:val="0"/>
              </w:rPr>
              <w:t>番号</w:t>
            </w:r>
            <w:r w:rsidRPr="00860A44">
              <w:rPr>
                <w:rFonts w:hint="eastAsia"/>
                <w:b/>
                <w:kern w:val="0"/>
              </w:rPr>
              <w:t>】</w:t>
            </w:r>
            <w:r w:rsidRPr="00860A44">
              <w:rPr>
                <w:rFonts w:hint="eastAsia"/>
                <w:b/>
                <w:kern w:val="0"/>
              </w:rPr>
              <w:t>142901</w:t>
            </w:r>
          </w:p>
        </w:tc>
      </w:tr>
      <w:tr w:rsidR="00DF210F" w:rsidRPr="00FE761F" w:rsidTr="006068B7">
        <w:trPr>
          <w:jc w:val="center"/>
        </w:trPr>
        <w:tc>
          <w:tcPr>
            <w:tcW w:w="134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F210F" w:rsidRPr="00DF210F" w:rsidRDefault="00DF210F" w:rsidP="00544306">
            <w:pPr>
              <w:spacing w:line="300" w:lineRule="exact"/>
              <w:jc w:val="center"/>
              <w:rPr>
                <w:kern w:val="0"/>
              </w:rPr>
            </w:pPr>
          </w:p>
        </w:tc>
        <w:tc>
          <w:tcPr>
            <w:tcW w:w="7652" w:type="dxa"/>
            <w:tcBorders>
              <w:top w:val="dashed" w:sz="4" w:space="0" w:color="auto"/>
              <w:left w:val="dashed" w:sz="4" w:space="0" w:color="auto"/>
            </w:tcBorders>
          </w:tcPr>
          <w:p w:rsidR="00DF210F" w:rsidRPr="00DF210F" w:rsidRDefault="00DF210F" w:rsidP="00544306">
            <w:pPr>
              <w:spacing w:line="300" w:lineRule="exact"/>
              <w:jc w:val="both"/>
              <w:rPr>
                <w:kern w:val="0"/>
              </w:rPr>
            </w:pPr>
            <w:r w:rsidRPr="00DF210F">
              <w:rPr>
                <w:rFonts w:hint="eastAsia"/>
                <w:kern w:val="0"/>
              </w:rPr>
              <w:t>1)</w:t>
            </w:r>
            <w:r w:rsidRPr="00DF210F">
              <w:rPr>
                <w:rFonts w:hint="eastAsia"/>
                <w:kern w:val="0"/>
              </w:rPr>
              <w:t>ゆうちょ銀行の口座をお持ちの方</w:t>
            </w:r>
            <w:r w:rsidRPr="00DF210F">
              <w:rPr>
                <w:rFonts w:hint="eastAsia"/>
                <w:kern w:val="0"/>
              </w:rPr>
              <w:t xml:space="preserve"> (</w:t>
            </w:r>
            <w:r w:rsidRPr="00DF210F">
              <w:rPr>
                <w:rFonts w:hint="eastAsia"/>
                <w:kern w:val="0"/>
              </w:rPr>
              <w:t>電信振込</w:t>
            </w:r>
            <w:r w:rsidRPr="00DF210F">
              <w:rPr>
                <w:rFonts w:hint="eastAsia"/>
                <w:kern w:val="0"/>
              </w:rPr>
              <w:t>)</w:t>
            </w:r>
          </w:p>
        </w:tc>
      </w:tr>
      <w:tr w:rsidR="00544306" w:rsidRPr="00FE761F" w:rsidTr="006068B7">
        <w:trPr>
          <w:jc w:val="center"/>
        </w:trPr>
        <w:tc>
          <w:tcPr>
            <w:tcW w:w="134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44306" w:rsidRPr="00DF210F" w:rsidRDefault="00544306" w:rsidP="00544306">
            <w:pPr>
              <w:spacing w:line="300" w:lineRule="exact"/>
              <w:jc w:val="center"/>
              <w:rPr>
                <w:kern w:val="0"/>
              </w:rPr>
            </w:pPr>
          </w:p>
        </w:tc>
        <w:tc>
          <w:tcPr>
            <w:tcW w:w="7652" w:type="dxa"/>
            <w:tcBorders>
              <w:left w:val="dashed" w:sz="4" w:space="0" w:color="auto"/>
            </w:tcBorders>
          </w:tcPr>
          <w:p w:rsidR="00544306" w:rsidRPr="00DF210F" w:rsidRDefault="005F4026" w:rsidP="006068B7">
            <w:pPr>
              <w:spacing w:line="300" w:lineRule="exact"/>
              <w:jc w:val="both"/>
              <w:rPr>
                <w:rFonts w:ascii="ＭＳ 明朝" w:hAnsi="ＭＳ 明朝"/>
                <w:color w:val="000000"/>
                <w:sz w:val="22"/>
              </w:rPr>
            </w:pPr>
            <w:r w:rsidRPr="00DF210F">
              <w:rPr>
                <w:rFonts w:hint="eastAsia"/>
                <w:kern w:val="0"/>
              </w:rPr>
              <w:t xml:space="preserve">　</w:t>
            </w:r>
            <w:r w:rsidR="00DF210F" w:rsidRPr="00DF210F">
              <w:rPr>
                <w:rFonts w:hint="eastAsia"/>
                <w:kern w:val="0"/>
              </w:rPr>
              <w:t>ご依頼人名</w:t>
            </w:r>
            <w:r w:rsidR="00DF210F">
              <w:rPr>
                <w:rFonts w:hint="eastAsia"/>
                <w:kern w:val="0"/>
              </w:rPr>
              <w:t>に</w:t>
            </w:r>
            <w:r w:rsidR="00DF210F" w:rsidRPr="00DF210F">
              <w:rPr>
                <w:rFonts w:hint="eastAsia"/>
                <w:kern w:val="0"/>
              </w:rPr>
              <w:t>所属会名</w:t>
            </w:r>
            <w:r w:rsidR="00DF210F">
              <w:rPr>
                <w:rFonts w:hint="eastAsia"/>
                <w:kern w:val="0"/>
              </w:rPr>
              <w:t>を記入し、</w:t>
            </w:r>
            <w:r w:rsidRPr="00DF210F">
              <w:rPr>
                <w:rFonts w:hint="eastAsia"/>
                <w:kern w:val="0"/>
              </w:rPr>
              <w:t>お持ちの口座から</w:t>
            </w:r>
            <w:r w:rsidR="00DF210F">
              <w:rPr>
                <w:rFonts w:hint="eastAsia"/>
                <w:kern w:val="0"/>
              </w:rPr>
              <w:t>ご送金ください</w:t>
            </w:r>
            <w:r w:rsidRPr="00DF210F">
              <w:rPr>
                <w:rFonts w:hint="eastAsia"/>
                <w:kern w:val="0"/>
              </w:rPr>
              <w:t>。</w:t>
            </w:r>
          </w:p>
        </w:tc>
      </w:tr>
      <w:tr w:rsidR="005F4026" w:rsidRPr="00FE761F" w:rsidTr="006068B7">
        <w:trPr>
          <w:jc w:val="center"/>
        </w:trPr>
        <w:tc>
          <w:tcPr>
            <w:tcW w:w="134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F4026" w:rsidRPr="00DF210F" w:rsidRDefault="005F4026" w:rsidP="00544306">
            <w:pPr>
              <w:spacing w:line="300" w:lineRule="exact"/>
              <w:jc w:val="center"/>
              <w:rPr>
                <w:kern w:val="0"/>
              </w:rPr>
            </w:pPr>
          </w:p>
        </w:tc>
        <w:tc>
          <w:tcPr>
            <w:tcW w:w="7652" w:type="dxa"/>
            <w:tcBorders>
              <w:top w:val="dashed" w:sz="4" w:space="0" w:color="auto"/>
              <w:left w:val="dashed" w:sz="4" w:space="0" w:color="auto"/>
            </w:tcBorders>
          </w:tcPr>
          <w:p w:rsidR="005F4026" w:rsidRPr="00DF210F" w:rsidRDefault="005F4026" w:rsidP="005F4026">
            <w:pPr>
              <w:spacing w:line="300" w:lineRule="exact"/>
              <w:jc w:val="both"/>
              <w:rPr>
                <w:kern w:val="0"/>
              </w:rPr>
            </w:pPr>
            <w:r w:rsidRPr="00DF210F">
              <w:rPr>
                <w:rFonts w:hint="eastAsia"/>
                <w:kern w:val="0"/>
              </w:rPr>
              <w:t>2)</w:t>
            </w:r>
            <w:r w:rsidRPr="00DF210F">
              <w:rPr>
                <w:rFonts w:hint="eastAsia"/>
                <w:kern w:val="0"/>
              </w:rPr>
              <w:t>それ以外の方</w:t>
            </w:r>
            <w:r w:rsidRPr="00DF210F">
              <w:rPr>
                <w:rFonts w:hint="eastAsia"/>
                <w:kern w:val="0"/>
              </w:rPr>
              <w:t xml:space="preserve"> (</w:t>
            </w:r>
            <w:r w:rsidRPr="00DF210F">
              <w:rPr>
                <w:rFonts w:hint="eastAsia"/>
                <w:kern w:val="0"/>
              </w:rPr>
              <w:t>通常払込</w:t>
            </w:r>
            <w:r w:rsidRPr="00DF210F">
              <w:rPr>
                <w:rFonts w:hint="eastAsia"/>
                <w:kern w:val="0"/>
              </w:rPr>
              <w:t>)</w:t>
            </w:r>
          </w:p>
        </w:tc>
      </w:tr>
      <w:tr w:rsidR="005F4026" w:rsidRPr="00FE761F" w:rsidTr="006068B7">
        <w:trPr>
          <w:jc w:val="center"/>
        </w:trPr>
        <w:tc>
          <w:tcPr>
            <w:tcW w:w="134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F4026" w:rsidRPr="00DF210F" w:rsidRDefault="005F4026" w:rsidP="00544306">
            <w:pPr>
              <w:spacing w:line="300" w:lineRule="exact"/>
              <w:jc w:val="center"/>
              <w:rPr>
                <w:kern w:val="0"/>
              </w:rPr>
            </w:pPr>
          </w:p>
        </w:tc>
        <w:tc>
          <w:tcPr>
            <w:tcW w:w="7652" w:type="dxa"/>
            <w:tcBorders>
              <w:left w:val="dashed" w:sz="4" w:space="0" w:color="auto"/>
            </w:tcBorders>
          </w:tcPr>
          <w:p w:rsidR="005F4026" w:rsidRPr="00DF210F" w:rsidRDefault="005F4026" w:rsidP="006068B7">
            <w:pPr>
              <w:spacing w:line="300" w:lineRule="exact"/>
              <w:jc w:val="both"/>
              <w:rPr>
                <w:kern w:val="0"/>
              </w:rPr>
            </w:pPr>
            <w:r w:rsidRPr="00DF210F">
              <w:rPr>
                <w:rFonts w:hint="eastAsia"/>
                <w:kern w:val="0"/>
              </w:rPr>
              <w:t xml:space="preserve">　</w:t>
            </w:r>
            <w:r w:rsidRPr="002C45F0">
              <w:rPr>
                <w:rFonts w:hint="eastAsia"/>
                <w:kern w:val="0"/>
                <w:u w:val="single"/>
              </w:rPr>
              <w:t>青色の払込取扱票</w:t>
            </w:r>
            <w:r w:rsidR="006068B7">
              <w:rPr>
                <w:rFonts w:hint="eastAsia"/>
                <w:kern w:val="0"/>
              </w:rPr>
              <w:t>に所属会名、金額などを記入して</w:t>
            </w:r>
            <w:r w:rsidR="00DF210F">
              <w:rPr>
                <w:rFonts w:hint="eastAsia"/>
                <w:kern w:val="0"/>
              </w:rPr>
              <w:t>お振込ください。</w:t>
            </w:r>
          </w:p>
        </w:tc>
      </w:tr>
      <w:tr w:rsidR="00DF210F" w:rsidRPr="00FE761F" w:rsidTr="006068B7">
        <w:trPr>
          <w:jc w:val="center"/>
        </w:trPr>
        <w:tc>
          <w:tcPr>
            <w:tcW w:w="1343" w:type="dxa"/>
            <w:tcBorders>
              <w:bottom w:val="nil"/>
            </w:tcBorders>
            <w:shd w:val="clear" w:color="auto" w:fill="auto"/>
            <w:vAlign w:val="center"/>
          </w:tcPr>
          <w:p w:rsidR="00DF210F" w:rsidRPr="00DF210F" w:rsidRDefault="00DF210F" w:rsidP="0054430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DF210F">
              <w:rPr>
                <w:rFonts w:ascii="ＭＳ 明朝" w:hAnsi="ＭＳ 明朝" w:hint="eastAsia"/>
                <w:sz w:val="22"/>
              </w:rPr>
              <w:t>手数料</w:t>
            </w:r>
          </w:p>
        </w:tc>
        <w:tc>
          <w:tcPr>
            <w:tcW w:w="7652" w:type="dxa"/>
            <w:tcBorders>
              <w:top w:val="dashed" w:sz="4" w:space="0" w:color="auto"/>
              <w:bottom w:val="nil"/>
            </w:tcBorders>
          </w:tcPr>
          <w:p w:rsidR="00DF210F" w:rsidRPr="00DF210F" w:rsidRDefault="00DF210F" w:rsidP="00DF210F">
            <w:pPr>
              <w:spacing w:line="300" w:lineRule="exact"/>
              <w:jc w:val="both"/>
              <w:rPr>
                <w:kern w:val="0"/>
              </w:rPr>
            </w:pPr>
            <w:r w:rsidRPr="00DF210F">
              <w:rPr>
                <w:rFonts w:hint="eastAsia"/>
                <w:kern w:val="0"/>
              </w:rPr>
              <w:t>納入者ご負担</w:t>
            </w:r>
          </w:p>
        </w:tc>
      </w:tr>
      <w:tr w:rsidR="00DF210F" w:rsidRPr="00FE761F" w:rsidTr="006068B7">
        <w:trPr>
          <w:jc w:val="center"/>
        </w:trPr>
        <w:tc>
          <w:tcPr>
            <w:tcW w:w="13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F210F" w:rsidRPr="00DC4BCB" w:rsidRDefault="00DF210F" w:rsidP="00544306">
            <w:pPr>
              <w:spacing w:line="300" w:lineRule="exact"/>
              <w:jc w:val="center"/>
              <w:rPr>
                <w:rFonts w:ascii="ＭＳ 明朝" w:hAnsi="ＭＳ 明朝"/>
                <w:color w:val="FF0000"/>
                <w:sz w:val="22"/>
              </w:rPr>
            </w:pPr>
            <w:r w:rsidRPr="00DC4BCB">
              <w:rPr>
                <w:rFonts w:hint="eastAsia"/>
                <w:color w:val="FF0000"/>
                <w:kern w:val="0"/>
              </w:rPr>
              <w:t>振込期間</w:t>
            </w:r>
          </w:p>
        </w:tc>
        <w:tc>
          <w:tcPr>
            <w:tcW w:w="7652" w:type="dxa"/>
            <w:tcBorders>
              <w:top w:val="nil"/>
              <w:bottom w:val="single" w:sz="4" w:space="0" w:color="auto"/>
            </w:tcBorders>
          </w:tcPr>
          <w:p w:rsidR="00DF210F" w:rsidRPr="00DC4BCB" w:rsidRDefault="006A6A49" w:rsidP="006F7E4B">
            <w:pPr>
              <w:spacing w:line="300" w:lineRule="exact"/>
              <w:jc w:val="both"/>
              <w:rPr>
                <w:rFonts w:ascii="ＭＳ 明朝" w:hAnsi="ＭＳ 明朝"/>
                <w:color w:val="FF0000"/>
                <w:sz w:val="22"/>
              </w:rPr>
            </w:pPr>
            <w:r w:rsidRPr="00DC4BCB">
              <w:rPr>
                <w:rFonts w:hint="eastAsia"/>
                <w:b/>
                <w:color w:val="FF0000"/>
                <w:kern w:val="0"/>
              </w:rPr>
              <w:t>令和</w:t>
            </w:r>
            <w:r w:rsidR="00DC4BCB" w:rsidRPr="00DC4BCB">
              <w:rPr>
                <w:rFonts w:hint="eastAsia"/>
                <w:b/>
                <w:color w:val="FF0000"/>
                <w:kern w:val="0"/>
              </w:rPr>
              <w:t>３</w:t>
            </w:r>
            <w:r w:rsidR="006F7E4B" w:rsidRPr="00DC4BCB">
              <w:rPr>
                <w:rFonts w:hint="eastAsia"/>
                <w:b/>
                <w:color w:val="FF0000"/>
                <w:kern w:val="0"/>
              </w:rPr>
              <w:t>年</w:t>
            </w:r>
            <w:r w:rsidR="00DC4BCB" w:rsidRPr="00DC4BCB">
              <w:rPr>
                <w:rFonts w:hint="eastAsia"/>
                <w:b/>
                <w:color w:val="FF0000"/>
                <w:kern w:val="0"/>
              </w:rPr>
              <w:t>９</w:t>
            </w:r>
            <w:r w:rsidR="00DF210F" w:rsidRPr="00DC4BCB">
              <w:rPr>
                <w:rFonts w:hint="eastAsia"/>
                <w:b/>
                <w:color w:val="FF0000"/>
                <w:kern w:val="0"/>
              </w:rPr>
              <w:t>月２３日</w:t>
            </w:r>
            <w:r w:rsidR="00DF210F" w:rsidRPr="00DC4BCB">
              <w:rPr>
                <w:rFonts w:hint="eastAsia"/>
                <w:b/>
                <w:color w:val="FF0000"/>
                <w:kern w:val="0"/>
              </w:rPr>
              <w:t>(</w:t>
            </w:r>
            <w:r w:rsidR="00001638" w:rsidRPr="00DC4BCB">
              <w:rPr>
                <w:rFonts w:hint="eastAsia"/>
                <w:b/>
                <w:color w:val="FF0000"/>
                <w:kern w:val="0"/>
              </w:rPr>
              <w:t>金</w:t>
            </w:r>
            <w:r w:rsidR="00DF210F" w:rsidRPr="00DC4BCB">
              <w:rPr>
                <w:rFonts w:hint="eastAsia"/>
                <w:b/>
                <w:color w:val="FF0000"/>
                <w:kern w:val="0"/>
              </w:rPr>
              <w:t>)</w:t>
            </w:r>
            <w:r w:rsidR="005B56D0" w:rsidRPr="00DC4BCB">
              <w:rPr>
                <w:rFonts w:hint="eastAsia"/>
                <w:b/>
                <w:color w:val="FF0000"/>
                <w:kern w:val="0"/>
              </w:rPr>
              <w:t xml:space="preserve">　まで</w:t>
            </w:r>
          </w:p>
        </w:tc>
      </w:tr>
    </w:tbl>
    <w:p w:rsidR="00EE26AC" w:rsidRDefault="00EE26AC" w:rsidP="00EE26AC">
      <w:pPr>
        <w:pStyle w:val="a9"/>
        <w:ind w:left="1704" w:hangingChars="717" w:hanging="1704"/>
        <w:rPr>
          <w:b/>
          <w:kern w:val="0"/>
          <w:lang w:eastAsia="ja-JP"/>
        </w:rPr>
      </w:pPr>
    </w:p>
    <w:p w:rsidR="006F7E4B" w:rsidRPr="00EE26AC" w:rsidRDefault="006F7E4B" w:rsidP="00FD2125">
      <w:pPr>
        <w:pStyle w:val="a9"/>
        <w:ind w:left="0"/>
        <w:rPr>
          <w:kern w:val="0"/>
          <w:lang w:eastAsia="ja-JP"/>
        </w:rPr>
      </w:pPr>
    </w:p>
    <w:p w:rsidR="00242122" w:rsidRDefault="00242122" w:rsidP="00242122">
      <w:pPr>
        <w:pStyle w:val="a9"/>
        <w:ind w:left="1680" w:hanging="1680"/>
        <w:rPr>
          <w:rFonts w:ascii="HGPｺﾞｼｯｸM"/>
          <w:color w:val="000000"/>
          <w:szCs w:val="22"/>
          <w:lang w:val="en-US" w:eastAsia="ja-JP"/>
        </w:rPr>
      </w:pPr>
      <w:r w:rsidRPr="007814FC">
        <w:rPr>
          <w:rFonts w:ascii="HGPｺﾞｼｯｸM" w:hint="eastAsia"/>
          <w:b/>
          <w:color w:val="000000"/>
          <w:szCs w:val="22"/>
          <w:lang w:eastAsia="ja-JP"/>
        </w:rPr>
        <w:t>【その他】</w:t>
      </w:r>
      <w:r>
        <w:rPr>
          <w:rFonts w:ascii="HGPｺﾞｼｯｸM"/>
          <w:color w:val="000000"/>
          <w:szCs w:val="22"/>
          <w:lang w:eastAsia="ja-JP"/>
        </w:rPr>
        <w:tab/>
      </w:r>
      <w:r>
        <w:rPr>
          <w:rFonts w:ascii="HGPｺﾞｼｯｸM" w:hint="eastAsia"/>
          <w:color w:val="000000"/>
          <w:szCs w:val="22"/>
          <w:lang w:val="en-US" w:eastAsia="ja-JP"/>
        </w:rPr>
        <w:t>選手及び入賞者の氏名は、全日協ＨＰに掲載されるほか、報道機関などに公表する場合があります。あらかじめご了承ください。</w:t>
      </w:r>
    </w:p>
    <w:p w:rsidR="00242122" w:rsidRDefault="00242122" w:rsidP="00242122">
      <w:pPr>
        <w:pStyle w:val="a9"/>
        <w:ind w:left="1680"/>
        <w:rPr>
          <w:rFonts w:ascii="HGPｺﾞｼｯｸM"/>
          <w:color w:val="000000"/>
          <w:szCs w:val="22"/>
          <w:lang w:eastAsia="ja-JP"/>
        </w:rPr>
      </w:pPr>
      <w:r>
        <w:rPr>
          <w:rFonts w:ascii="HGPｺﾞｼｯｸM" w:hint="eastAsia"/>
          <w:color w:val="000000"/>
          <w:szCs w:val="22"/>
          <w:lang w:eastAsia="ja-JP"/>
        </w:rPr>
        <w:t>その他不明な点がありましたら事務局までお問い合わせください。</w:t>
      </w:r>
    </w:p>
    <w:p w:rsidR="00BD5B9D" w:rsidRDefault="00BD5B9D" w:rsidP="00BD5B9D">
      <w:pPr>
        <w:pStyle w:val="a9"/>
        <w:ind w:left="0"/>
        <w:rPr>
          <w:rFonts w:ascii="HGPｺﾞｼｯｸM"/>
          <w:color w:val="000000"/>
          <w:szCs w:val="22"/>
          <w:lang w:eastAsia="ja-JP"/>
        </w:rPr>
      </w:pPr>
    </w:p>
    <w:p w:rsidR="00BD5B9D" w:rsidRDefault="00BD5B9D" w:rsidP="00BD5B9D">
      <w:pPr>
        <w:pStyle w:val="a9"/>
        <w:ind w:left="0"/>
        <w:rPr>
          <w:rFonts w:ascii="HGPｺﾞｼｯｸM"/>
          <w:color w:val="000000"/>
          <w:szCs w:val="22"/>
          <w:lang w:eastAsia="ja-JP"/>
        </w:rPr>
      </w:pPr>
    </w:p>
    <w:p w:rsidR="00BD5B9D" w:rsidRDefault="00BD5B9D" w:rsidP="00BD5B9D">
      <w:pPr>
        <w:pStyle w:val="a9"/>
        <w:ind w:left="0"/>
        <w:rPr>
          <w:rFonts w:ascii="HGPｺﾞｼｯｸM"/>
          <w:color w:val="000000"/>
          <w:szCs w:val="22"/>
          <w:lang w:eastAsia="ja-JP"/>
        </w:rPr>
      </w:pPr>
    </w:p>
    <w:p w:rsidR="00BD5B9D" w:rsidRDefault="00BD5B9D" w:rsidP="00BD5B9D">
      <w:pPr>
        <w:spacing w:line="300" w:lineRule="atLeast"/>
        <w:ind w:left="4200" w:firstLine="84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主　催　秋田県かるた協会</w:t>
      </w:r>
    </w:p>
    <w:p w:rsidR="00BD5B9D" w:rsidRDefault="00BD5B9D" w:rsidP="00BD5B9D">
      <w:pPr>
        <w:spacing w:line="300" w:lineRule="atLeast"/>
        <w:ind w:left="4200" w:firstLine="84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公　認　一般</w:t>
      </w:r>
      <w:r w:rsidRPr="002C55DA">
        <w:rPr>
          <w:rFonts w:ascii="ＭＳ 明朝" w:hAnsi="ＭＳ 明朝" w:hint="eastAsia"/>
          <w:kern w:val="0"/>
          <w:sz w:val="22"/>
        </w:rPr>
        <w:t>社団法人 全日本かるた協会</w:t>
      </w:r>
    </w:p>
    <w:p w:rsidR="00BD5B9D" w:rsidRPr="00F9597B" w:rsidRDefault="00BD5B9D" w:rsidP="00BD5B9D">
      <w:pPr>
        <w:spacing w:line="300" w:lineRule="atLeast"/>
        <w:ind w:left="4200" w:firstLine="840"/>
        <w:rPr>
          <w:rFonts w:ascii="ＭＳ 明朝" w:hAnsi="ＭＳ 明朝"/>
          <w:kern w:val="0"/>
          <w:sz w:val="22"/>
        </w:rPr>
      </w:pPr>
      <w:r w:rsidRPr="00F9597B">
        <w:rPr>
          <w:rFonts w:ascii="ＭＳ 明朝" w:hAnsi="ＭＳ 明朝" w:hint="eastAsia"/>
          <w:kern w:val="0"/>
          <w:sz w:val="22"/>
        </w:rPr>
        <w:t>後　援　秋田市</w:t>
      </w:r>
    </w:p>
    <w:p w:rsidR="00BD5B9D" w:rsidRDefault="00BD5B9D" w:rsidP="00BD5B9D">
      <w:pPr>
        <w:spacing w:line="300" w:lineRule="atLeast"/>
        <w:ind w:left="5040" w:firstLineChars="400" w:firstLine="947"/>
        <w:rPr>
          <w:rFonts w:ascii="ＭＳ 明朝" w:hAnsi="ＭＳ 明朝" w:hint="eastAsia"/>
          <w:kern w:val="0"/>
          <w:sz w:val="22"/>
        </w:rPr>
      </w:pPr>
      <w:r w:rsidRPr="00F9597B">
        <w:rPr>
          <w:rFonts w:ascii="ＭＳ 明朝" w:hAnsi="ＭＳ 明朝" w:hint="eastAsia"/>
          <w:kern w:val="0"/>
          <w:sz w:val="22"/>
        </w:rPr>
        <w:t>秋田市教育委員会</w:t>
      </w:r>
    </w:p>
    <w:p w:rsidR="00F9597B" w:rsidRPr="00F9597B" w:rsidRDefault="00F9597B" w:rsidP="00BD5B9D">
      <w:pPr>
        <w:spacing w:line="300" w:lineRule="atLeast"/>
        <w:ind w:left="5040" w:firstLineChars="400" w:firstLine="947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（予定）</w:t>
      </w:r>
    </w:p>
    <w:sectPr w:rsidR="00F9597B" w:rsidRPr="00F9597B" w:rsidSect="00BD5B9D">
      <w:pgSz w:w="11906" w:h="16838" w:code="9"/>
      <w:pgMar w:top="1440" w:right="1080" w:bottom="1440" w:left="1080" w:header="851" w:footer="992" w:gutter="0"/>
      <w:cols w:space="425"/>
      <w:docGrid w:type="linesAndChars" w:linePitch="355" w:charSpace="34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019" w:rsidRDefault="00EF0019"/>
  </w:endnote>
  <w:endnote w:type="continuationSeparator" w:id="0">
    <w:p w:rsidR="00EF0019" w:rsidRDefault="00EF00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019" w:rsidRDefault="00EF0019"/>
  </w:footnote>
  <w:footnote w:type="continuationSeparator" w:id="0">
    <w:p w:rsidR="00EF0019" w:rsidRDefault="00EF00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D18F6"/>
    <w:multiLevelType w:val="hybridMultilevel"/>
    <w:tmpl w:val="90A22B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80F5754"/>
    <w:multiLevelType w:val="hybridMultilevel"/>
    <w:tmpl w:val="35D0C54C"/>
    <w:lvl w:ilvl="0" w:tplc="99B8CE8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0D35419"/>
    <w:multiLevelType w:val="hybridMultilevel"/>
    <w:tmpl w:val="02421188"/>
    <w:lvl w:ilvl="0" w:tplc="99B8CE8A">
      <w:numFmt w:val="bullet"/>
      <w:lvlText w:val="●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4011F56"/>
    <w:multiLevelType w:val="hybridMultilevel"/>
    <w:tmpl w:val="B2D88418"/>
    <w:lvl w:ilvl="0" w:tplc="99B8CE8A">
      <w:numFmt w:val="bullet"/>
      <w:lvlText w:val="●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attachedTemplate r:id="rId1"/>
  <w:defaultTabStop w:val="840"/>
  <w:drawingGridHorizontalSpacing w:val="227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6A"/>
    <w:rsid w:val="00001638"/>
    <w:rsid w:val="00004F74"/>
    <w:rsid w:val="000060DF"/>
    <w:rsid w:val="0000682E"/>
    <w:rsid w:val="0000789E"/>
    <w:rsid w:val="00007BF3"/>
    <w:rsid w:val="000150BB"/>
    <w:rsid w:val="000151DA"/>
    <w:rsid w:val="00015DAF"/>
    <w:rsid w:val="000208A5"/>
    <w:rsid w:val="000225A2"/>
    <w:rsid w:val="00024B84"/>
    <w:rsid w:val="00033B1F"/>
    <w:rsid w:val="000449F0"/>
    <w:rsid w:val="00055070"/>
    <w:rsid w:val="000658A3"/>
    <w:rsid w:val="00066FD0"/>
    <w:rsid w:val="00073330"/>
    <w:rsid w:val="0008119E"/>
    <w:rsid w:val="00083EE0"/>
    <w:rsid w:val="000850D2"/>
    <w:rsid w:val="00096C87"/>
    <w:rsid w:val="000A0240"/>
    <w:rsid w:val="000A15D1"/>
    <w:rsid w:val="000B19C0"/>
    <w:rsid w:val="000B1EFE"/>
    <w:rsid w:val="000B500C"/>
    <w:rsid w:val="000C2C31"/>
    <w:rsid w:val="000C48BF"/>
    <w:rsid w:val="000D033D"/>
    <w:rsid w:val="000D1303"/>
    <w:rsid w:val="000E1DBC"/>
    <w:rsid w:val="000E2579"/>
    <w:rsid w:val="000E4E89"/>
    <w:rsid w:val="000E50F7"/>
    <w:rsid w:val="00102203"/>
    <w:rsid w:val="00104751"/>
    <w:rsid w:val="00104D92"/>
    <w:rsid w:val="00112B8A"/>
    <w:rsid w:val="00115836"/>
    <w:rsid w:val="00117F19"/>
    <w:rsid w:val="00121FEC"/>
    <w:rsid w:val="001414A1"/>
    <w:rsid w:val="00141501"/>
    <w:rsid w:val="001437D7"/>
    <w:rsid w:val="00146FAA"/>
    <w:rsid w:val="00154A41"/>
    <w:rsid w:val="00164266"/>
    <w:rsid w:val="00166DD6"/>
    <w:rsid w:val="00180760"/>
    <w:rsid w:val="00182CBC"/>
    <w:rsid w:val="001834DA"/>
    <w:rsid w:val="00185859"/>
    <w:rsid w:val="00192890"/>
    <w:rsid w:val="00193692"/>
    <w:rsid w:val="00193E1F"/>
    <w:rsid w:val="00195A50"/>
    <w:rsid w:val="001B2D82"/>
    <w:rsid w:val="001B3CEF"/>
    <w:rsid w:val="001B3E6A"/>
    <w:rsid w:val="001C6198"/>
    <w:rsid w:val="001E1658"/>
    <w:rsid w:val="001E4156"/>
    <w:rsid w:val="001E4BE1"/>
    <w:rsid w:val="001F05FB"/>
    <w:rsid w:val="001F0781"/>
    <w:rsid w:val="001F1C33"/>
    <w:rsid w:val="0020275A"/>
    <w:rsid w:val="00206933"/>
    <w:rsid w:val="00212941"/>
    <w:rsid w:val="00213D00"/>
    <w:rsid w:val="002251D5"/>
    <w:rsid w:val="00234414"/>
    <w:rsid w:val="0023481A"/>
    <w:rsid w:val="00236FBD"/>
    <w:rsid w:val="00241B99"/>
    <w:rsid w:val="00242122"/>
    <w:rsid w:val="002446DC"/>
    <w:rsid w:val="00252C1D"/>
    <w:rsid w:val="00255DEE"/>
    <w:rsid w:val="00265882"/>
    <w:rsid w:val="0027410A"/>
    <w:rsid w:val="00276ADD"/>
    <w:rsid w:val="00283A29"/>
    <w:rsid w:val="002969DE"/>
    <w:rsid w:val="002A4EEB"/>
    <w:rsid w:val="002B222E"/>
    <w:rsid w:val="002B5BC1"/>
    <w:rsid w:val="002C45F0"/>
    <w:rsid w:val="002C50A0"/>
    <w:rsid w:val="002C55DA"/>
    <w:rsid w:val="002D6A9E"/>
    <w:rsid w:val="002E10F6"/>
    <w:rsid w:val="002F1235"/>
    <w:rsid w:val="002F501E"/>
    <w:rsid w:val="002F627B"/>
    <w:rsid w:val="002F6356"/>
    <w:rsid w:val="00301E52"/>
    <w:rsid w:val="0030785C"/>
    <w:rsid w:val="00314DBC"/>
    <w:rsid w:val="00316528"/>
    <w:rsid w:val="003455E1"/>
    <w:rsid w:val="003471ED"/>
    <w:rsid w:val="00363B53"/>
    <w:rsid w:val="003665E1"/>
    <w:rsid w:val="003732AB"/>
    <w:rsid w:val="00383C81"/>
    <w:rsid w:val="00386A52"/>
    <w:rsid w:val="00394A02"/>
    <w:rsid w:val="0039647E"/>
    <w:rsid w:val="003A66B4"/>
    <w:rsid w:val="003B6A33"/>
    <w:rsid w:val="003C6FC8"/>
    <w:rsid w:val="003D08F6"/>
    <w:rsid w:val="003E14D2"/>
    <w:rsid w:val="003E22A2"/>
    <w:rsid w:val="003E7248"/>
    <w:rsid w:val="003E76AB"/>
    <w:rsid w:val="003F026E"/>
    <w:rsid w:val="003F1053"/>
    <w:rsid w:val="003F3751"/>
    <w:rsid w:val="00402F0A"/>
    <w:rsid w:val="00407980"/>
    <w:rsid w:val="0041422A"/>
    <w:rsid w:val="00415172"/>
    <w:rsid w:val="00420EFE"/>
    <w:rsid w:val="00433084"/>
    <w:rsid w:val="0043418F"/>
    <w:rsid w:val="004343AB"/>
    <w:rsid w:val="00437C4B"/>
    <w:rsid w:val="00443D43"/>
    <w:rsid w:val="004461EE"/>
    <w:rsid w:val="00447095"/>
    <w:rsid w:val="00447A1A"/>
    <w:rsid w:val="00457042"/>
    <w:rsid w:val="00471642"/>
    <w:rsid w:val="004725DB"/>
    <w:rsid w:val="00472880"/>
    <w:rsid w:val="00474F59"/>
    <w:rsid w:val="00476120"/>
    <w:rsid w:val="00487D19"/>
    <w:rsid w:val="00494F80"/>
    <w:rsid w:val="004A0E30"/>
    <w:rsid w:val="004A411F"/>
    <w:rsid w:val="004A5B24"/>
    <w:rsid w:val="004B2ED3"/>
    <w:rsid w:val="004B739D"/>
    <w:rsid w:val="004C0FB8"/>
    <w:rsid w:val="004C46E5"/>
    <w:rsid w:val="004D324C"/>
    <w:rsid w:val="004D460D"/>
    <w:rsid w:val="004D51E4"/>
    <w:rsid w:val="004D6BEE"/>
    <w:rsid w:val="004E01B0"/>
    <w:rsid w:val="004F095D"/>
    <w:rsid w:val="004F38ED"/>
    <w:rsid w:val="004F5579"/>
    <w:rsid w:val="0051447B"/>
    <w:rsid w:val="00515586"/>
    <w:rsid w:val="0051593E"/>
    <w:rsid w:val="00517840"/>
    <w:rsid w:val="005200C4"/>
    <w:rsid w:val="0054208B"/>
    <w:rsid w:val="00544306"/>
    <w:rsid w:val="00547509"/>
    <w:rsid w:val="00551462"/>
    <w:rsid w:val="00552248"/>
    <w:rsid w:val="005548B6"/>
    <w:rsid w:val="00561ACA"/>
    <w:rsid w:val="00562FC7"/>
    <w:rsid w:val="00563B04"/>
    <w:rsid w:val="00576FF6"/>
    <w:rsid w:val="00580D76"/>
    <w:rsid w:val="005900A6"/>
    <w:rsid w:val="00591704"/>
    <w:rsid w:val="005972AA"/>
    <w:rsid w:val="005A3CB9"/>
    <w:rsid w:val="005A76C5"/>
    <w:rsid w:val="005B1F43"/>
    <w:rsid w:val="005B51E3"/>
    <w:rsid w:val="005B56D0"/>
    <w:rsid w:val="005C4F13"/>
    <w:rsid w:val="005C5D4D"/>
    <w:rsid w:val="005D24E6"/>
    <w:rsid w:val="005E111A"/>
    <w:rsid w:val="005E5317"/>
    <w:rsid w:val="005F2217"/>
    <w:rsid w:val="005F3242"/>
    <w:rsid w:val="005F4026"/>
    <w:rsid w:val="005F5106"/>
    <w:rsid w:val="006018E2"/>
    <w:rsid w:val="00603AF2"/>
    <w:rsid w:val="006068B7"/>
    <w:rsid w:val="006135E6"/>
    <w:rsid w:val="00616BEB"/>
    <w:rsid w:val="00617D73"/>
    <w:rsid w:val="00620E33"/>
    <w:rsid w:val="00642F00"/>
    <w:rsid w:val="006461EF"/>
    <w:rsid w:val="00651E6A"/>
    <w:rsid w:val="006608A3"/>
    <w:rsid w:val="0066732C"/>
    <w:rsid w:val="006716E2"/>
    <w:rsid w:val="0067306A"/>
    <w:rsid w:val="006756C4"/>
    <w:rsid w:val="006A5323"/>
    <w:rsid w:val="006A6A49"/>
    <w:rsid w:val="006B1383"/>
    <w:rsid w:val="006B1F70"/>
    <w:rsid w:val="006B2746"/>
    <w:rsid w:val="006B5DAE"/>
    <w:rsid w:val="006C0381"/>
    <w:rsid w:val="006C08DA"/>
    <w:rsid w:val="006C6D70"/>
    <w:rsid w:val="006D7203"/>
    <w:rsid w:val="006F61A4"/>
    <w:rsid w:val="006F7E4B"/>
    <w:rsid w:val="00703AC6"/>
    <w:rsid w:val="00706C17"/>
    <w:rsid w:val="00722F26"/>
    <w:rsid w:val="00731331"/>
    <w:rsid w:val="00732FB3"/>
    <w:rsid w:val="007350D8"/>
    <w:rsid w:val="007363C2"/>
    <w:rsid w:val="007363DE"/>
    <w:rsid w:val="00745234"/>
    <w:rsid w:val="007475F7"/>
    <w:rsid w:val="00761FC1"/>
    <w:rsid w:val="00762276"/>
    <w:rsid w:val="0076329C"/>
    <w:rsid w:val="00775757"/>
    <w:rsid w:val="007761AF"/>
    <w:rsid w:val="00780E54"/>
    <w:rsid w:val="007814FC"/>
    <w:rsid w:val="007824E0"/>
    <w:rsid w:val="00787964"/>
    <w:rsid w:val="007A481E"/>
    <w:rsid w:val="007C0D6F"/>
    <w:rsid w:val="007D20B0"/>
    <w:rsid w:val="007D72AF"/>
    <w:rsid w:val="007E23EE"/>
    <w:rsid w:val="007E41CE"/>
    <w:rsid w:val="007F1228"/>
    <w:rsid w:val="007F368D"/>
    <w:rsid w:val="007F41A6"/>
    <w:rsid w:val="007F78B5"/>
    <w:rsid w:val="00800CBE"/>
    <w:rsid w:val="00803978"/>
    <w:rsid w:val="00821734"/>
    <w:rsid w:val="0084641C"/>
    <w:rsid w:val="008515B4"/>
    <w:rsid w:val="00860A44"/>
    <w:rsid w:val="0086143E"/>
    <w:rsid w:val="0086485B"/>
    <w:rsid w:val="00866D58"/>
    <w:rsid w:val="00871B77"/>
    <w:rsid w:val="00874F6F"/>
    <w:rsid w:val="00882C48"/>
    <w:rsid w:val="008840C2"/>
    <w:rsid w:val="00894346"/>
    <w:rsid w:val="008961D7"/>
    <w:rsid w:val="008A0930"/>
    <w:rsid w:val="008A3DD4"/>
    <w:rsid w:val="008B501F"/>
    <w:rsid w:val="008C3BE8"/>
    <w:rsid w:val="008C5615"/>
    <w:rsid w:val="008D0A9D"/>
    <w:rsid w:val="008D6FA1"/>
    <w:rsid w:val="008D7DEA"/>
    <w:rsid w:val="008E66DD"/>
    <w:rsid w:val="008F1B52"/>
    <w:rsid w:val="009158DF"/>
    <w:rsid w:val="0092063F"/>
    <w:rsid w:val="00920A42"/>
    <w:rsid w:val="009302C1"/>
    <w:rsid w:val="00936479"/>
    <w:rsid w:val="00943B46"/>
    <w:rsid w:val="009670EF"/>
    <w:rsid w:val="00967312"/>
    <w:rsid w:val="00973CB5"/>
    <w:rsid w:val="009813BD"/>
    <w:rsid w:val="009937EA"/>
    <w:rsid w:val="0099671C"/>
    <w:rsid w:val="009A48DA"/>
    <w:rsid w:val="009B11E1"/>
    <w:rsid w:val="009B4E63"/>
    <w:rsid w:val="009C04EB"/>
    <w:rsid w:val="009C1B10"/>
    <w:rsid w:val="009C5B04"/>
    <w:rsid w:val="009C6E14"/>
    <w:rsid w:val="009D2B5A"/>
    <w:rsid w:val="009D4690"/>
    <w:rsid w:val="009D632E"/>
    <w:rsid w:val="009D6C02"/>
    <w:rsid w:val="009E2499"/>
    <w:rsid w:val="009F0C3C"/>
    <w:rsid w:val="009F1569"/>
    <w:rsid w:val="009F36DE"/>
    <w:rsid w:val="009F3E6A"/>
    <w:rsid w:val="00A01154"/>
    <w:rsid w:val="00A048B7"/>
    <w:rsid w:val="00A23054"/>
    <w:rsid w:val="00A2326C"/>
    <w:rsid w:val="00A24E2E"/>
    <w:rsid w:val="00A25F2F"/>
    <w:rsid w:val="00A341EB"/>
    <w:rsid w:val="00A567E8"/>
    <w:rsid w:val="00A659AA"/>
    <w:rsid w:val="00A661AB"/>
    <w:rsid w:val="00A71C53"/>
    <w:rsid w:val="00A76FBE"/>
    <w:rsid w:val="00A86C35"/>
    <w:rsid w:val="00A9502A"/>
    <w:rsid w:val="00AA1829"/>
    <w:rsid w:val="00AA3AD0"/>
    <w:rsid w:val="00AB714A"/>
    <w:rsid w:val="00AC7DAB"/>
    <w:rsid w:val="00AD35F7"/>
    <w:rsid w:val="00AE0E63"/>
    <w:rsid w:val="00AE2131"/>
    <w:rsid w:val="00AE26B8"/>
    <w:rsid w:val="00AE2B9F"/>
    <w:rsid w:val="00AE572A"/>
    <w:rsid w:val="00AF57CB"/>
    <w:rsid w:val="00B00D42"/>
    <w:rsid w:val="00B0173B"/>
    <w:rsid w:val="00B0489B"/>
    <w:rsid w:val="00B13969"/>
    <w:rsid w:val="00B17AF3"/>
    <w:rsid w:val="00B26206"/>
    <w:rsid w:val="00B35154"/>
    <w:rsid w:val="00B417AB"/>
    <w:rsid w:val="00B44360"/>
    <w:rsid w:val="00B454A7"/>
    <w:rsid w:val="00B50DBE"/>
    <w:rsid w:val="00B67B4C"/>
    <w:rsid w:val="00B755D9"/>
    <w:rsid w:val="00B766EF"/>
    <w:rsid w:val="00B82238"/>
    <w:rsid w:val="00B83902"/>
    <w:rsid w:val="00BA1A2B"/>
    <w:rsid w:val="00BB0054"/>
    <w:rsid w:val="00BB0CC9"/>
    <w:rsid w:val="00BB63D0"/>
    <w:rsid w:val="00BB63FB"/>
    <w:rsid w:val="00BB7650"/>
    <w:rsid w:val="00BB7973"/>
    <w:rsid w:val="00BC3D8F"/>
    <w:rsid w:val="00BC4299"/>
    <w:rsid w:val="00BC4D4D"/>
    <w:rsid w:val="00BC73CF"/>
    <w:rsid w:val="00BD5B9D"/>
    <w:rsid w:val="00BF4A28"/>
    <w:rsid w:val="00C010E3"/>
    <w:rsid w:val="00C02093"/>
    <w:rsid w:val="00C02353"/>
    <w:rsid w:val="00C108C4"/>
    <w:rsid w:val="00C1366D"/>
    <w:rsid w:val="00C165C9"/>
    <w:rsid w:val="00C33B49"/>
    <w:rsid w:val="00C343AB"/>
    <w:rsid w:val="00C44452"/>
    <w:rsid w:val="00C47D24"/>
    <w:rsid w:val="00C50CAF"/>
    <w:rsid w:val="00C64F70"/>
    <w:rsid w:val="00C677AE"/>
    <w:rsid w:val="00C73DC4"/>
    <w:rsid w:val="00C80717"/>
    <w:rsid w:val="00C84591"/>
    <w:rsid w:val="00CA2B4C"/>
    <w:rsid w:val="00CB0BEA"/>
    <w:rsid w:val="00CC4B0F"/>
    <w:rsid w:val="00CC517B"/>
    <w:rsid w:val="00CD3A39"/>
    <w:rsid w:val="00CD40EF"/>
    <w:rsid w:val="00CD6034"/>
    <w:rsid w:val="00CD6784"/>
    <w:rsid w:val="00CE2FCA"/>
    <w:rsid w:val="00CF04C2"/>
    <w:rsid w:val="00CF345B"/>
    <w:rsid w:val="00CF4BE9"/>
    <w:rsid w:val="00D029FD"/>
    <w:rsid w:val="00D16AAB"/>
    <w:rsid w:val="00D2330E"/>
    <w:rsid w:val="00D33DEE"/>
    <w:rsid w:val="00D40E05"/>
    <w:rsid w:val="00D41F81"/>
    <w:rsid w:val="00D44B11"/>
    <w:rsid w:val="00D46998"/>
    <w:rsid w:val="00D5371C"/>
    <w:rsid w:val="00D568C5"/>
    <w:rsid w:val="00D62AC3"/>
    <w:rsid w:val="00D62B12"/>
    <w:rsid w:val="00D66B50"/>
    <w:rsid w:val="00D736DF"/>
    <w:rsid w:val="00D778A3"/>
    <w:rsid w:val="00D810D4"/>
    <w:rsid w:val="00D815F1"/>
    <w:rsid w:val="00D8313D"/>
    <w:rsid w:val="00D86BEA"/>
    <w:rsid w:val="00D87D9C"/>
    <w:rsid w:val="00D9131B"/>
    <w:rsid w:val="00D919AC"/>
    <w:rsid w:val="00D93CF8"/>
    <w:rsid w:val="00D9548B"/>
    <w:rsid w:val="00D96A17"/>
    <w:rsid w:val="00D96E07"/>
    <w:rsid w:val="00DA20B0"/>
    <w:rsid w:val="00DA4E99"/>
    <w:rsid w:val="00DC4BCB"/>
    <w:rsid w:val="00DD2FF4"/>
    <w:rsid w:val="00DD328B"/>
    <w:rsid w:val="00DE7F0A"/>
    <w:rsid w:val="00DF210F"/>
    <w:rsid w:val="00E038B8"/>
    <w:rsid w:val="00E04172"/>
    <w:rsid w:val="00E106B9"/>
    <w:rsid w:val="00E138FF"/>
    <w:rsid w:val="00E16826"/>
    <w:rsid w:val="00E22CB6"/>
    <w:rsid w:val="00E2452B"/>
    <w:rsid w:val="00E252B8"/>
    <w:rsid w:val="00E27622"/>
    <w:rsid w:val="00E37D86"/>
    <w:rsid w:val="00E47A19"/>
    <w:rsid w:val="00E56467"/>
    <w:rsid w:val="00E6341F"/>
    <w:rsid w:val="00E65A06"/>
    <w:rsid w:val="00E6664D"/>
    <w:rsid w:val="00E74E83"/>
    <w:rsid w:val="00E7601E"/>
    <w:rsid w:val="00E77E33"/>
    <w:rsid w:val="00E80A3D"/>
    <w:rsid w:val="00E83521"/>
    <w:rsid w:val="00E83801"/>
    <w:rsid w:val="00E85269"/>
    <w:rsid w:val="00E86CCA"/>
    <w:rsid w:val="00E97B4A"/>
    <w:rsid w:val="00EA6A8E"/>
    <w:rsid w:val="00EA72BF"/>
    <w:rsid w:val="00EC1B03"/>
    <w:rsid w:val="00EC1EC0"/>
    <w:rsid w:val="00EC551D"/>
    <w:rsid w:val="00EC55A2"/>
    <w:rsid w:val="00ED1773"/>
    <w:rsid w:val="00ED2DA3"/>
    <w:rsid w:val="00ED3AF0"/>
    <w:rsid w:val="00EE0CB2"/>
    <w:rsid w:val="00EE26AC"/>
    <w:rsid w:val="00EE4867"/>
    <w:rsid w:val="00EF0019"/>
    <w:rsid w:val="00EF6D6B"/>
    <w:rsid w:val="00F052FE"/>
    <w:rsid w:val="00F23D97"/>
    <w:rsid w:val="00F31B41"/>
    <w:rsid w:val="00F34C4E"/>
    <w:rsid w:val="00F442DC"/>
    <w:rsid w:val="00F44F87"/>
    <w:rsid w:val="00F526D6"/>
    <w:rsid w:val="00F564E1"/>
    <w:rsid w:val="00F71C45"/>
    <w:rsid w:val="00F7415B"/>
    <w:rsid w:val="00F80B16"/>
    <w:rsid w:val="00F812F2"/>
    <w:rsid w:val="00F84B8B"/>
    <w:rsid w:val="00F871C1"/>
    <w:rsid w:val="00F936B1"/>
    <w:rsid w:val="00F9597B"/>
    <w:rsid w:val="00FA28AC"/>
    <w:rsid w:val="00FA53BE"/>
    <w:rsid w:val="00FA5A7E"/>
    <w:rsid w:val="00FB3C96"/>
    <w:rsid w:val="00FB62A3"/>
    <w:rsid w:val="00FC5711"/>
    <w:rsid w:val="00FD10E0"/>
    <w:rsid w:val="00FD2125"/>
    <w:rsid w:val="00FD7C9C"/>
    <w:rsid w:val="00FE69F3"/>
    <w:rsid w:val="00FE7613"/>
    <w:rsid w:val="00FE761F"/>
    <w:rsid w:val="00FF032D"/>
    <w:rsid w:val="00FF24A3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A6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link w:val="a5"/>
    <w:semiHidden/>
    <w:rPr>
      <w:sz w:val="24"/>
      <w:lang w:val="x-none" w:eastAsia="x-none"/>
    </w:rPr>
  </w:style>
  <w:style w:type="paragraph" w:styleId="a6">
    <w:name w:val="Closing"/>
    <w:basedOn w:val="a"/>
    <w:semiHidden/>
    <w:pPr>
      <w:jc w:val="right"/>
    </w:pPr>
    <w:rPr>
      <w:sz w:val="24"/>
    </w:rPr>
  </w:style>
  <w:style w:type="paragraph" w:styleId="a7">
    <w:name w:val="Note Heading"/>
    <w:basedOn w:val="a"/>
    <w:next w:val="a"/>
    <w:link w:val="a8"/>
    <w:semiHidden/>
    <w:pPr>
      <w:jc w:val="center"/>
    </w:pPr>
    <w:rPr>
      <w:rFonts w:ascii="ＭＳ 明朝" w:hAnsi="ＭＳ 明朝"/>
      <w:sz w:val="24"/>
      <w:lang w:val="x-none" w:eastAsia="x-none"/>
    </w:rPr>
  </w:style>
  <w:style w:type="paragraph" w:styleId="a9">
    <w:name w:val="Body Text Indent"/>
    <w:basedOn w:val="a"/>
    <w:link w:val="aa"/>
    <w:semiHidden/>
    <w:pPr>
      <w:spacing w:line="300" w:lineRule="exact"/>
      <w:ind w:left="1890"/>
    </w:pPr>
    <w:rPr>
      <w:rFonts w:ascii="ＭＳ 明朝" w:hAnsi="ＭＳ 明朝"/>
      <w:sz w:val="22"/>
      <w:lang w:val="x-none" w:eastAsia="x-none"/>
    </w:rPr>
  </w:style>
  <w:style w:type="character" w:styleId="ab">
    <w:name w:val="Hyperlink"/>
    <w:semiHidden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67306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uiPriority w:val="99"/>
    <w:rsid w:val="0067306A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67306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uiPriority w:val="99"/>
    <w:rsid w:val="0067306A"/>
    <w:rPr>
      <w:kern w:val="2"/>
      <w:sz w:val="21"/>
      <w:szCs w:val="24"/>
    </w:rPr>
  </w:style>
  <w:style w:type="character" w:customStyle="1" w:styleId="aa">
    <w:name w:val="本文インデント (文字)"/>
    <w:link w:val="a9"/>
    <w:semiHidden/>
    <w:rsid w:val="00185859"/>
    <w:rPr>
      <w:rFonts w:ascii="ＭＳ 明朝" w:hAnsi="ＭＳ 明朝"/>
      <w:kern w:val="2"/>
      <w:sz w:val="22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4D460D"/>
    <w:rPr>
      <w:rFonts w:ascii="游ゴシック Light" w:eastAsia="游ゴシック Light" w:hAnsi="游ゴシック Light"/>
      <w:sz w:val="18"/>
      <w:szCs w:val="18"/>
      <w:lang w:val="x-none" w:eastAsia="x-none"/>
    </w:rPr>
  </w:style>
  <w:style w:type="character" w:customStyle="1" w:styleId="af1">
    <w:name w:val="吹き出し (文字)"/>
    <w:link w:val="af0"/>
    <w:uiPriority w:val="99"/>
    <w:semiHidden/>
    <w:rsid w:val="004D460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5">
    <w:name w:val="挨拶文 (文字)"/>
    <w:link w:val="a4"/>
    <w:semiHidden/>
    <w:rsid w:val="00AE26B8"/>
    <w:rPr>
      <w:kern w:val="2"/>
      <w:sz w:val="24"/>
      <w:szCs w:val="24"/>
    </w:rPr>
  </w:style>
  <w:style w:type="character" w:customStyle="1" w:styleId="a8">
    <w:name w:val="記 (文字)"/>
    <w:link w:val="a7"/>
    <w:semiHidden/>
    <w:rsid w:val="00AE26B8"/>
    <w:rPr>
      <w:rFonts w:ascii="ＭＳ 明朝" w:hAnsi="ＭＳ 明朝"/>
      <w:kern w:val="2"/>
      <w:sz w:val="24"/>
      <w:szCs w:val="24"/>
    </w:rPr>
  </w:style>
  <w:style w:type="table" w:styleId="af2">
    <w:name w:val="Table Grid"/>
    <w:basedOn w:val="a1"/>
    <w:uiPriority w:val="59"/>
    <w:rsid w:val="00081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A6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link w:val="a5"/>
    <w:semiHidden/>
    <w:rPr>
      <w:sz w:val="24"/>
      <w:lang w:val="x-none" w:eastAsia="x-none"/>
    </w:rPr>
  </w:style>
  <w:style w:type="paragraph" w:styleId="a6">
    <w:name w:val="Closing"/>
    <w:basedOn w:val="a"/>
    <w:semiHidden/>
    <w:pPr>
      <w:jc w:val="right"/>
    </w:pPr>
    <w:rPr>
      <w:sz w:val="24"/>
    </w:rPr>
  </w:style>
  <w:style w:type="paragraph" w:styleId="a7">
    <w:name w:val="Note Heading"/>
    <w:basedOn w:val="a"/>
    <w:next w:val="a"/>
    <w:link w:val="a8"/>
    <w:semiHidden/>
    <w:pPr>
      <w:jc w:val="center"/>
    </w:pPr>
    <w:rPr>
      <w:rFonts w:ascii="ＭＳ 明朝" w:hAnsi="ＭＳ 明朝"/>
      <w:sz w:val="24"/>
      <w:lang w:val="x-none" w:eastAsia="x-none"/>
    </w:rPr>
  </w:style>
  <w:style w:type="paragraph" w:styleId="a9">
    <w:name w:val="Body Text Indent"/>
    <w:basedOn w:val="a"/>
    <w:link w:val="aa"/>
    <w:semiHidden/>
    <w:pPr>
      <w:spacing w:line="300" w:lineRule="exact"/>
      <w:ind w:left="1890"/>
    </w:pPr>
    <w:rPr>
      <w:rFonts w:ascii="ＭＳ 明朝" w:hAnsi="ＭＳ 明朝"/>
      <w:sz w:val="22"/>
      <w:lang w:val="x-none" w:eastAsia="x-none"/>
    </w:rPr>
  </w:style>
  <w:style w:type="character" w:styleId="ab">
    <w:name w:val="Hyperlink"/>
    <w:semiHidden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67306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uiPriority w:val="99"/>
    <w:rsid w:val="0067306A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67306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uiPriority w:val="99"/>
    <w:rsid w:val="0067306A"/>
    <w:rPr>
      <w:kern w:val="2"/>
      <w:sz w:val="21"/>
      <w:szCs w:val="24"/>
    </w:rPr>
  </w:style>
  <w:style w:type="character" w:customStyle="1" w:styleId="aa">
    <w:name w:val="本文インデント (文字)"/>
    <w:link w:val="a9"/>
    <w:semiHidden/>
    <w:rsid w:val="00185859"/>
    <w:rPr>
      <w:rFonts w:ascii="ＭＳ 明朝" w:hAnsi="ＭＳ 明朝"/>
      <w:kern w:val="2"/>
      <w:sz w:val="22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4D460D"/>
    <w:rPr>
      <w:rFonts w:ascii="游ゴシック Light" w:eastAsia="游ゴシック Light" w:hAnsi="游ゴシック Light"/>
      <w:sz w:val="18"/>
      <w:szCs w:val="18"/>
      <w:lang w:val="x-none" w:eastAsia="x-none"/>
    </w:rPr>
  </w:style>
  <w:style w:type="character" w:customStyle="1" w:styleId="af1">
    <w:name w:val="吹き出し (文字)"/>
    <w:link w:val="af0"/>
    <w:uiPriority w:val="99"/>
    <w:semiHidden/>
    <w:rsid w:val="004D460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5">
    <w:name w:val="挨拶文 (文字)"/>
    <w:link w:val="a4"/>
    <w:semiHidden/>
    <w:rsid w:val="00AE26B8"/>
    <w:rPr>
      <w:kern w:val="2"/>
      <w:sz w:val="24"/>
      <w:szCs w:val="24"/>
    </w:rPr>
  </w:style>
  <w:style w:type="character" w:customStyle="1" w:styleId="a8">
    <w:name w:val="記 (文字)"/>
    <w:link w:val="a7"/>
    <w:semiHidden/>
    <w:rsid w:val="00AE26B8"/>
    <w:rPr>
      <w:rFonts w:ascii="ＭＳ 明朝" w:hAnsi="ＭＳ 明朝"/>
      <w:kern w:val="2"/>
      <w:sz w:val="24"/>
      <w:szCs w:val="24"/>
    </w:rPr>
  </w:style>
  <w:style w:type="table" w:styleId="af2">
    <w:name w:val="Table Grid"/>
    <w:basedOn w:val="a1"/>
    <w:uiPriority w:val="59"/>
    <w:rsid w:val="00081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5A3CB-EA3A-432A-B837-07BE5F7F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926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平成15年11月吉日</vt:lpstr>
      <vt:lpstr>平成15年11月吉日</vt:lpstr>
    </vt:vector>
  </TitlesOfParts>
  <Company>FM-USER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平成15年11月吉日</dc:title>
  <dc:creator>baisho</dc:creator>
  <cp:lastModifiedBy>baisho</cp:lastModifiedBy>
  <cp:revision>42</cp:revision>
  <cp:lastPrinted>2021-07-17T06:26:00Z</cp:lastPrinted>
  <dcterms:created xsi:type="dcterms:W3CDTF">2018-06-23T06:53:00Z</dcterms:created>
  <dcterms:modified xsi:type="dcterms:W3CDTF">2021-07-17T06:31:00Z</dcterms:modified>
</cp:coreProperties>
</file>